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E77B" w14:textId="1361227A" w:rsidR="00F85AD5" w:rsidRPr="00F85AD5" w:rsidRDefault="00E42233" w:rsidP="00C17906">
      <w:pPr>
        <w:pStyle w:val="Heading1"/>
      </w:pPr>
      <w:r>
        <w:t>Sales Area Manager Saudi Arabia</w:t>
      </w:r>
    </w:p>
    <w:p w14:paraId="1EA0231E" w14:textId="6EE134C2" w:rsidR="00F85AD5" w:rsidRPr="009503E5" w:rsidRDefault="00F85AD5" w:rsidP="009B6E6A">
      <w:pPr>
        <w:rPr>
          <w:b/>
          <w:bCs/>
          <w:lang w:val="en-US"/>
        </w:rPr>
      </w:pPr>
      <w:r w:rsidRPr="009503E5">
        <w:rPr>
          <w:b/>
          <w:bCs/>
          <w:lang w:val="en-US"/>
        </w:rPr>
        <w:t>Location: </w:t>
      </w:r>
      <w:r w:rsidR="006F60C5">
        <w:rPr>
          <w:b/>
          <w:bCs/>
          <w:lang w:val="en-US"/>
        </w:rPr>
        <w:t>Tbc, Saudi Arabia</w:t>
      </w:r>
    </w:p>
    <w:p w14:paraId="006FE9AE" w14:textId="77777777" w:rsidR="00F85AD5" w:rsidRPr="009503E5" w:rsidRDefault="00F85AD5" w:rsidP="00F85AD5">
      <w:pPr>
        <w:rPr>
          <w:lang w:val="en-US"/>
        </w:rPr>
      </w:pPr>
    </w:p>
    <w:p w14:paraId="60645907" w14:textId="14606B16" w:rsidR="00F85AD5" w:rsidRPr="00F85AD5" w:rsidRDefault="00F85AD5" w:rsidP="009B6E6A">
      <w:pPr>
        <w:pStyle w:val="Heading2"/>
      </w:pPr>
      <w:r w:rsidRPr="00F85AD5">
        <w:t xml:space="preserve">Are you our new </w:t>
      </w:r>
      <w:r w:rsidR="006F60C5">
        <w:t xml:space="preserve">Sales </w:t>
      </w:r>
      <w:r w:rsidR="00E42233">
        <w:t xml:space="preserve">Area </w:t>
      </w:r>
      <w:r w:rsidR="006F60C5">
        <w:t>Manager for Saudi Arabia</w:t>
      </w:r>
      <w:r w:rsidRPr="00F85AD5">
        <w:t>?</w:t>
      </w:r>
    </w:p>
    <w:p w14:paraId="6CA300F1" w14:textId="6B2AA14A" w:rsidR="000C269C" w:rsidRPr="00127560" w:rsidRDefault="000C269C" w:rsidP="000C269C">
      <w:pPr>
        <w:ind w:right="566"/>
        <w:jc w:val="both"/>
        <w:rPr>
          <w:rFonts w:cs="Arial"/>
          <w:color w:val="000000" w:themeColor="text1"/>
          <w:sz w:val="22"/>
          <w:szCs w:val="22"/>
          <w:lang w:val="en-US"/>
        </w:rPr>
      </w:pPr>
      <w:r w:rsidRPr="00127560">
        <w:rPr>
          <w:rFonts w:cs="Arial"/>
          <w:color w:val="000000" w:themeColor="text1"/>
          <w:sz w:val="22"/>
          <w:szCs w:val="22"/>
          <w:bdr w:val="none" w:sz="0" w:space="0" w:color="auto" w:frame="1"/>
          <w:lang w:val="en-US"/>
        </w:rPr>
        <w:t xml:space="preserve">We are looking for talented and enthusiastic people with the passion to support our vision and values and to help change the future of aviation. We are now offering a fascinating position as </w:t>
      </w:r>
      <w:r w:rsidRPr="00E42233">
        <w:rPr>
          <w:rFonts w:cs="Arial"/>
          <w:sz w:val="22"/>
          <w:szCs w:val="22"/>
          <w:lang w:val="en-US"/>
        </w:rPr>
        <w:t>Sales Area Manager</w:t>
      </w:r>
      <w:r w:rsidRPr="00E42233">
        <w:rPr>
          <w:rFonts w:cs="Arial"/>
          <w:sz w:val="22"/>
          <w:szCs w:val="22"/>
          <w:bdr w:val="none" w:sz="0" w:space="0" w:color="auto" w:frame="1"/>
          <w:lang w:val="en-US"/>
        </w:rPr>
        <w:t xml:space="preserve"> </w:t>
      </w:r>
      <w:r w:rsidR="00E42233" w:rsidRPr="00E42233">
        <w:rPr>
          <w:rFonts w:cs="Arial"/>
          <w:sz w:val="22"/>
          <w:szCs w:val="22"/>
          <w:bdr w:val="none" w:sz="0" w:space="0" w:color="auto" w:frame="1"/>
          <w:lang w:val="en-US"/>
        </w:rPr>
        <w:t>–</w:t>
      </w:r>
      <w:r w:rsidRPr="00E42233">
        <w:rPr>
          <w:rFonts w:cs="Arial"/>
          <w:sz w:val="22"/>
          <w:szCs w:val="22"/>
          <w:bdr w:val="none" w:sz="0" w:space="0" w:color="auto" w:frame="1"/>
          <w:lang w:val="en-US"/>
        </w:rPr>
        <w:t xml:space="preserve"> </w:t>
      </w:r>
      <w:r w:rsidR="00E42233" w:rsidRPr="00E42233">
        <w:rPr>
          <w:rFonts w:cs="Arial"/>
          <w:sz w:val="22"/>
          <w:szCs w:val="22"/>
          <w:bdr w:val="none" w:sz="0" w:space="0" w:color="auto" w:frame="1"/>
          <w:lang w:val="en-US"/>
        </w:rPr>
        <w:t>Saudi Arabia</w:t>
      </w:r>
      <w:r w:rsidRPr="00127560">
        <w:rPr>
          <w:rFonts w:cs="Arial"/>
          <w:color w:val="000000" w:themeColor="text1"/>
          <w:sz w:val="22"/>
          <w:szCs w:val="22"/>
          <w:bdr w:val="none" w:sz="0" w:space="0" w:color="auto" w:frame="1"/>
          <w:lang w:val="en-US"/>
        </w:rPr>
        <w:t>.</w:t>
      </w:r>
      <w:r w:rsidRPr="00127560">
        <w:rPr>
          <w:rFonts w:cs="Arial"/>
          <w:color w:val="000000" w:themeColor="text1"/>
          <w:sz w:val="22"/>
          <w:szCs w:val="22"/>
          <w:shd w:val="clear" w:color="auto" w:fill="FFFFFF"/>
          <w:lang w:val="en-US"/>
        </w:rPr>
        <w:t> </w:t>
      </w:r>
    </w:p>
    <w:p w14:paraId="44680E65" w14:textId="77777777" w:rsidR="000C269C" w:rsidRPr="00127560" w:rsidRDefault="000C269C" w:rsidP="000C269C">
      <w:pPr>
        <w:shd w:val="clear" w:color="auto" w:fill="FFFFFF"/>
        <w:ind w:right="566"/>
        <w:jc w:val="both"/>
        <w:rPr>
          <w:rFonts w:cs="Arial"/>
          <w:color w:val="000000" w:themeColor="text1"/>
          <w:sz w:val="22"/>
          <w:szCs w:val="22"/>
          <w:lang w:val="en-US"/>
        </w:rPr>
      </w:pPr>
    </w:p>
    <w:p w14:paraId="66FD0172" w14:textId="50376934" w:rsidR="000C269C" w:rsidRPr="00CF044A" w:rsidRDefault="000C269C" w:rsidP="000C269C">
      <w:pPr>
        <w:ind w:right="566"/>
        <w:jc w:val="both"/>
        <w:rPr>
          <w:rFonts w:cs="Arial"/>
          <w:color w:val="000000" w:themeColor="text1"/>
          <w:sz w:val="22"/>
          <w:szCs w:val="22"/>
          <w:bdr w:val="none" w:sz="0" w:space="0" w:color="auto" w:frame="1"/>
          <w:lang w:val="en-GB"/>
        </w:rPr>
      </w:pPr>
      <w:r w:rsidRPr="00CF044A">
        <w:rPr>
          <w:rFonts w:cs="Arial"/>
          <w:color w:val="000000" w:themeColor="text1"/>
          <w:sz w:val="22"/>
          <w:szCs w:val="22"/>
          <w:bdr w:val="none" w:sz="0" w:space="0" w:color="auto" w:frame="1"/>
          <w:lang w:val="en-US"/>
        </w:rPr>
        <w:t xml:space="preserve">The mission of the Sales Area Manager is to </w:t>
      </w:r>
      <w:r w:rsidRPr="00CF044A">
        <w:rPr>
          <w:rFonts w:cs="Arial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maintain and grow the strong market position in </w:t>
      </w:r>
      <w:r w:rsidR="00A15017">
        <w:rPr>
          <w:rFonts w:cs="Arial"/>
          <w:color w:val="000000" w:themeColor="text1"/>
          <w:sz w:val="22"/>
          <w:szCs w:val="22"/>
          <w:bdr w:val="none" w:sz="0" w:space="0" w:color="auto" w:frame="1"/>
          <w:lang w:val="en-GB"/>
        </w:rPr>
        <w:t>KSA</w:t>
      </w:r>
      <w:r w:rsidRPr="00CF044A">
        <w:rPr>
          <w:rFonts w:cs="Arial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for OCEM Airfield portfolio of products, systems, and services. Portfolio is Airfield lighting (AGL) solutions, with a focus on hubs, international airports, local ones, and military airports.</w:t>
      </w:r>
    </w:p>
    <w:p w14:paraId="132D5A91" w14:textId="77777777" w:rsidR="000C269C" w:rsidRPr="00127560" w:rsidRDefault="000C269C" w:rsidP="000C269C">
      <w:pPr>
        <w:ind w:right="566"/>
        <w:jc w:val="both"/>
        <w:rPr>
          <w:rFonts w:cs="Arial"/>
          <w:color w:val="000000" w:themeColor="text1"/>
          <w:sz w:val="22"/>
          <w:szCs w:val="22"/>
          <w:bdr w:val="none" w:sz="0" w:space="0" w:color="auto" w:frame="1"/>
          <w:lang w:val="en-GB"/>
        </w:rPr>
      </w:pPr>
    </w:p>
    <w:p w14:paraId="4DF83295" w14:textId="77777777" w:rsidR="000C269C" w:rsidRPr="00127560" w:rsidRDefault="000C269C" w:rsidP="000C269C">
      <w:pPr>
        <w:ind w:right="566"/>
        <w:jc w:val="both"/>
        <w:rPr>
          <w:rFonts w:cs="Arial"/>
          <w:color w:val="000000" w:themeColor="text1"/>
          <w:sz w:val="22"/>
          <w:szCs w:val="22"/>
          <w:bdr w:val="none" w:sz="0" w:space="0" w:color="auto" w:frame="1"/>
          <w:lang w:val="en-US"/>
        </w:rPr>
      </w:pPr>
      <w:r w:rsidRPr="00127560">
        <w:rPr>
          <w:rFonts w:cs="Arial"/>
          <w:color w:val="000000" w:themeColor="text1"/>
          <w:sz w:val="22"/>
          <w:szCs w:val="22"/>
          <w:bdr w:val="none" w:sz="0" w:space="0" w:color="auto" w:frame="1"/>
          <w:lang w:val="en-GB"/>
        </w:rPr>
        <w:t>She/he will enter only those projects where a profitable business can be created from the first step (no buy-in), by offering a price competitive and at the same time cost efficient portfolio, with possibilities for later up-selling and revolving order entry.</w:t>
      </w:r>
    </w:p>
    <w:p w14:paraId="45B96A07" w14:textId="77777777" w:rsidR="000C269C" w:rsidRPr="00127560" w:rsidRDefault="000C269C" w:rsidP="000C269C">
      <w:pPr>
        <w:ind w:right="566"/>
        <w:jc w:val="both"/>
        <w:rPr>
          <w:rFonts w:cs="Arial"/>
          <w:color w:val="000000" w:themeColor="text1"/>
          <w:sz w:val="22"/>
          <w:szCs w:val="22"/>
          <w:bdr w:val="none" w:sz="0" w:space="0" w:color="auto" w:frame="1"/>
          <w:lang w:val="en-US"/>
        </w:rPr>
      </w:pPr>
    </w:p>
    <w:p w14:paraId="7890676F" w14:textId="30F92089" w:rsidR="00F85AD5" w:rsidRPr="00F85AD5" w:rsidRDefault="00F85AD5" w:rsidP="009B6E6A">
      <w:pPr>
        <w:pStyle w:val="Heading2"/>
      </w:pPr>
      <w:r w:rsidRPr="00F85AD5">
        <w:t>Responsibilities</w:t>
      </w:r>
    </w:p>
    <w:p w14:paraId="730A415A" w14:textId="0A7A12EC" w:rsidR="00004073" w:rsidRPr="00127560" w:rsidRDefault="00004073" w:rsidP="00004073">
      <w:pPr>
        <w:spacing w:before="100" w:beforeAutospacing="1" w:after="100" w:afterAutospacing="1"/>
        <w:ind w:right="567"/>
        <w:jc w:val="both"/>
        <w:rPr>
          <w:rFonts w:cs="Arial"/>
          <w:color w:val="000000" w:themeColor="text1"/>
          <w:sz w:val="22"/>
          <w:szCs w:val="22"/>
          <w:bdr w:val="none" w:sz="0" w:space="0" w:color="auto" w:frame="1"/>
          <w:lang w:val="en-GB"/>
        </w:rPr>
      </w:pPr>
      <w:r w:rsidRPr="00127560">
        <w:rPr>
          <w:rFonts w:cs="Arial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Reporting to the Regional Sales Manager, he/she will create a profitable and constantly growing order entry and market share for products, systems, solutions and services that fall under the OCEM Airfield core business in </w:t>
      </w:r>
      <w:r w:rsidR="00A81247">
        <w:rPr>
          <w:rFonts w:cs="Arial"/>
          <w:color w:val="000000" w:themeColor="text1"/>
          <w:sz w:val="22"/>
          <w:szCs w:val="22"/>
          <w:bdr w:val="none" w:sz="0" w:space="0" w:color="auto" w:frame="1"/>
          <w:lang w:val="en-GB"/>
        </w:rPr>
        <w:t>the Kingdom of Saudi Arabia</w:t>
      </w:r>
      <w:r w:rsidRPr="00127560">
        <w:rPr>
          <w:rFonts w:cs="Arial"/>
          <w:color w:val="000000" w:themeColor="text1"/>
          <w:sz w:val="22"/>
          <w:szCs w:val="22"/>
          <w:bdr w:val="none" w:sz="0" w:space="0" w:color="auto" w:frame="1"/>
          <w:lang w:val="en-GB"/>
        </w:rPr>
        <w:t>. The main target is to reach at least the order entry and operating margin figures as defined in the yearly budget.</w:t>
      </w:r>
    </w:p>
    <w:p w14:paraId="6B79FC73" w14:textId="77777777" w:rsidR="00004073" w:rsidRPr="00127560" w:rsidRDefault="00004073" w:rsidP="00004073">
      <w:pPr>
        <w:spacing w:before="100" w:beforeAutospacing="1" w:after="100" w:afterAutospacing="1"/>
        <w:ind w:right="567"/>
        <w:jc w:val="both"/>
        <w:rPr>
          <w:rFonts w:cs="Arial"/>
          <w:color w:val="000000" w:themeColor="text1"/>
          <w:sz w:val="22"/>
          <w:szCs w:val="22"/>
          <w:bdr w:val="none" w:sz="0" w:space="0" w:color="auto" w:frame="1"/>
          <w:lang w:val="en-GB"/>
        </w:rPr>
      </w:pPr>
      <w:r w:rsidRPr="00127560">
        <w:rPr>
          <w:rFonts w:cs="Arial"/>
          <w:color w:val="000000" w:themeColor="text1"/>
          <w:sz w:val="22"/>
          <w:szCs w:val="22"/>
          <w:bdr w:val="none" w:sz="0" w:space="0" w:color="auto" w:frame="1"/>
          <w:lang w:val="en-GB"/>
        </w:rPr>
        <w:t>Ensure a continuous and future-safe growth by offering:</w:t>
      </w:r>
    </w:p>
    <w:p w14:paraId="41D6B134" w14:textId="77777777" w:rsidR="00004073" w:rsidRPr="00127560" w:rsidRDefault="00004073" w:rsidP="00004073">
      <w:pPr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cs="Arial"/>
          <w:color w:val="000000"/>
          <w:sz w:val="22"/>
          <w:szCs w:val="22"/>
          <w:lang w:val="en-US"/>
        </w:rPr>
      </w:pPr>
      <w:r w:rsidRPr="00127560">
        <w:rPr>
          <w:rFonts w:cs="Arial"/>
          <w:color w:val="000000"/>
          <w:sz w:val="22"/>
          <w:szCs w:val="22"/>
          <w:lang w:val="en-GB"/>
        </w:rPr>
        <w:t>Upgrades (up-selling) of basic, price-competitive offers</w:t>
      </w:r>
    </w:p>
    <w:p w14:paraId="6458E13E" w14:textId="77777777" w:rsidR="00004073" w:rsidRPr="00127560" w:rsidRDefault="00004073" w:rsidP="00004073">
      <w:pPr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cs="Arial"/>
          <w:color w:val="000000"/>
          <w:sz w:val="22"/>
          <w:szCs w:val="22"/>
          <w:lang w:val="en-US"/>
        </w:rPr>
      </w:pPr>
      <w:r w:rsidRPr="00127560">
        <w:rPr>
          <w:rFonts w:cs="Arial"/>
          <w:color w:val="000000"/>
          <w:sz w:val="22"/>
          <w:szCs w:val="22"/>
          <w:lang w:val="en-GB"/>
        </w:rPr>
        <w:t>Advanced products, systems, and solutions</w:t>
      </w:r>
    </w:p>
    <w:p w14:paraId="40C6010F" w14:textId="77777777" w:rsidR="00004073" w:rsidRPr="00127560" w:rsidRDefault="00004073" w:rsidP="00004073">
      <w:pPr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cs="Arial"/>
          <w:color w:val="000000"/>
          <w:sz w:val="22"/>
          <w:szCs w:val="22"/>
        </w:rPr>
      </w:pPr>
      <w:r w:rsidRPr="00127560">
        <w:rPr>
          <w:rFonts w:cs="Arial"/>
          <w:color w:val="000000"/>
          <w:sz w:val="22"/>
          <w:szCs w:val="22"/>
          <w:lang w:val="en-GB"/>
        </w:rPr>
        <w:t>Value added customer services</w:t>
      </w:r>
    </w:p>
    <w:p w14:paraId="072367C2" w14:textId="77777777" w:rsidR="00004073" w:rsidRPr="00127560" w:rsidRDefault="00004073" w:rsidP="00004073">
      <w:pPr>
        <w:spacing w:before="100" w:beforeAutospacing="1" w:after="100" w:afterAutospacing="1"/>
        <w:jc w:val="both"/>
        <w:rPr>
          <w:rFonts w:cs="Arial"/>
          <w:color w:val="000000"/>
          <w:sz w:val="22"/>
          <w:szCs w:val="22"/>
        </w:rPr>
      </w:pPr>
      <w:r w:rsidRPr="00127560">
        <w:rPr>
          <w:rFonts w:cs="Arial"/>
          <w:color w:val="000000"/>
          <w:sz w:val="22"/>
          <w:szCs w:val="22"/>
          <w:lang w:val="en-GB"/>
        </w:rPr>
        <w:t>and develop:</w:t>
      </w:r>
    </w:p>
    <w:p w14:paraId="74501FA4" w14:textId="77777777" w:rsidR="00004073" w:rsidRPr="00C2782F" w:rsidRDefault="00004073" w:rsidP="00004073">
      <w:pPr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cs="Arial"/>
          <w:color w:val="000000"/>
          <w:sz w:val="22"/>
          <w:szCs w:val="22"/>
          <w:lang w:val="en-GB"/>
        </w:rPr>
      </w:pPr>
      <w:r w:rsidRPr="00127560">
        <w:rPr>
          <w:rFonts w:cs="Arial"/>
          <w:color w:val="000000"/>
          <w:sz w:val="22"/>
          <w:szCs w:val="22"/>
          <w:lang w:val="en-GB"/>
        </w:rPr>
        <w:t>On-time response on RFQ's, independent of what size and nature. </w:t>
      </w:r>
    </w:p>
    <w:p w14:paraId="40DAD030" w14:textId="77777777" w:rsidR="00004073" w:rsidRPr="00C2782F" w:rsidRDefault="00004073" w:rsidP="00004073">
      <w:pPr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cs="Arial"/>
          <w:color w:val="000000"/>
          <w:sz w:val="22"/>
          <w:szCs w:val="22"/>
          <w:lang w:val="en-GB"/>
        </w:rPr>
      </w:pPr>
      <w:r w:rsidRPr="00127560">
        <w:rPr>
          <w:rFonts w:cs="Arial"/>
          <w:color w:val="000000"/>
          <w:sz w:val="22"/>
          <w:szCs w:val="22"/>
          <w:lang w:val="en-GB"/>
        </w:rPr>
        <w:t>Key Account Management approach with major customers.</w:t>
      </w:r>
    </w:p>
    <w:p w14:paraId="257193C9" w14:textId="5D2BAC4F" w:rsidR="00A81247" w:rsidRDefault="00004073" w:rsidP="00004073">
      <w:pPr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cs="Arial"/>
          <w:color w:val="000000"/>
          <w:sz w:val="22"/>
          <w:szCs w:val="22"/>
          <w:lang w:val="en-GB"/>
        </w:rPr>
      </w:pPr>
      <w:r w:rsidRPr="00127560">
        <w:rPr>
          <w:rFonts w:cs="Arial"/>
          <w:color w:val="000000"/>
          <w:sz w:val="22"/>
          <w:szCs w:val="22"/>
          <w:lang w:val="en-GB"/>
        </w:rPr>
        <w:t>Network of local experts/consultants.</w:t>
      </w:r>
    </w:p>
    <w:p w14:paraId="66D6E568" w14:textId="13F886F2" w:rsidR="00004073" w:rsidRPr="00C2782F" w:rsidRDefault="00A81247" w:rsidP="00A81247">
      <w:pPr>
        <w:spacing w:after="0"/>
        <w:rPr>
          <w:rFonts w:cs="Arial"/>
          <w:color w:val="000000"/>
          <w:sz w:val="22"/>
          <w:szCs w:val="22"/>
          <w:lang w:val="en-GB"/>
        </w:rPr>
      </w:pPr>
      <w:r>
        <w:rPr>
          <w:rFonts w:cs="Arial"/>
          <w:color w:val="000000"/>
          <w:sz w:val="22"/>
          <w:szCs w:val="22"/>
          <w:lang w:val="en-GB"/>
        </w:rPr>
        <w:br w:type="page"/>
      </w:r>
    </w:p>
    <w:p w14:paraId="113F5167" w14:textId="77777777" w:rsidR="00004073" w:rsidRPr="00127560" w:rsidRDefault="00004073" w:rsidP="00004073">
      <w:pPr>
        <w:spacing w:before="100" w:beforeAutospacing="1" w:after="100" w:afterAutospacing="1"/>
        <w:jc w:val="both"/>
        <w:rPr>
          <w:rFonts w:cs="Arial"/>
          <w:color w:val="000000"/>
          <w:sz w:val="22"/>
          <w:szCs w:val="22"/>
          <w:lang w:val="en-US"/>
        </w:rPr>
      </w:pPr>
      <w:r w:rsidRPr="00127560">
        <w:rPr>
          <w:rFonts w:cs="Arial"/>
          <w:color w:val="000000"/>
          <w:sz w:val="22"/>
          <w:szCs w:val="22"/>
          <w:lang w:val="en-GB"/>
        </w:rPr>
        <w:lastRenderedPageBreak/>
        <w:t>The Sales Area Manager shall define the order entry, sales, and cost budgets for each fiscal year. This budget will show a consistent and profitable growth. It will be approved by the Regional Sales Manager of OCEM Airfield.</w:t>
      </w:r>
    </w:p>
    <w:p w14:paraId="4522858E" w14:textId="77777777" w:rsidR="00004073" w:rsidRPr="00127560" w:rsidRDefault="00004073" w:rsidP="00004073">
      <w:pPr>
        <w:spacing w:before="100" w:beforeAutospacing="1" w:after="100" w:afterAutospacing="1"/>
        <w:jc w:val="both"/>
        <w:rPr>
          <w:rFonts w:cs="Arial"/>
          <w:color w:val="000000"/>
          <w:sz w:val="22"/>
          <w:szCs w:val="22"/>
          <w:lang w:val="en-US"/>
        </w:rPr>
      </w:pPr>
      <w:r w:rsidRPr="00127560">
        <w:rPr>
          <w:rFonts w:cs="Arial"/>
          <w:color w:val="000000"/>
          <w:sz w:val="22"/>
          <w:szCs w:val="22"/>
          <w:lang w:val="en-GB"/>
        </w:rPr>
        <w:t>During the fiscal year, the Sales Area Manager will monitor his own budgets at least once a month. In case of negative deviations higher than 10% of the YTD-figures, he will report this to management, proposing at the same time constructive and creative ideas to rectify the situation.</w:t>
      </w:r>
      <w:r w:rsidRPr="00127560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127560">
        <w:rPr>
          <w:rFonts w:cs="Arial"/>
          <w:color w:val="000000"/>
          <w:sz w:val="22"/>
          <w:szCs w:val="22"/>
          <w:lang w:val="en-GB"/>
        </w:rPr>
        <w:t>The Sales Area Manager will not limit his activities to existing customers and markets, but will engage into Business Development in following areas:</w:t>
      </w:r>
    </w:p>
    <w:p w14:paraId="586A67B6" w14:textId="77777777" w:rsidR="00004073" w:rsidRPr="00C2782F" w:rsidRDefault="00004073" w:rsidP="00004073">
      <w:pPr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cs="Arial"/>
          <w:color w:val="000000"/>
          <w:sz w:val="22"/>
          <w:szCs w:val="22"/>
          <w:lang w:val="en-GB"/>
        </w:rPr>
      </w:pPr>
      <w:r w:rsidRPr="00C2782F">
        <w:rPr>
          <w:rFonts w:cs="Arial"/>
          <w:color w:val="000000"/>
          <w:sz w:val="22"/>
          <w:szCs w:val="22"/>
          <w:lang w:val="en-GB"/>
        </w:rPr>
        <w:t>New products/systems/solutions/services.</w:t>
      </w:r>
    </w:p>
    <w:p w14:paraId="051983C4" w14:textId="77777777" w:rsidR="00004073" w:rsidRPr="00C2782F" w:rsidRDefault="00004073" w:rsidP="00004073">
      <w:pPr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cs="Arial"/>
          <w:color w:val="000000"/>
          <w:sz w:val="22"/>
          <w:szCs w:val="22"/>
          <w:lang w:val="en-GB"/>
        </w:rPr>
      </w:pPr>
      <w:r w:rsidRPr="00C2782F">
        <w:rPr>
          <w:rFonts w:cs="Arial"/>
          <w:color w:val="000000"/>
          <w:sz w:val="22"/>
          <w:szCs w:val="22"/>
          <w:lang w:val="en-GB"/>
        </w:rPr>
        <w:t>This will be done in coordination with management and with other sales departments involved, to avoid overlapping activities.</w:t>
      </w:r>
    </w:p>
    <w:p w14:paraId="3EE0B717" w14:textId="77777777" w:rsidR="00004073" w:rsidRPr="00CF044A" w:rsidRDefault="00004073" w:rsidP="00004073">
      <w:pPr>
        <w:spacing w:before="100" w:beforeAutospacing="1" w:after="100" w:afterAutospacing="1"/>
        <w:jc w:val="both"/>
        <w:rPr>
          <w:rFonts w:cs="Arial"/>
          <w:color w:val="000000"/>
          <w:sz w:val="22"/>
          <w:szCs w:val="22"/>
          <w:lang w:val="en-US"/>
        </w:rPr>
      </w:pPr>
      <w:r w:rsidRPr="00CF044A">
        <w:rPr>
          <w:rFonts w:cs="Arial"/>
          <w:color w:val="000000"/>
          <w:sz w:val="22"/>
          <w:szCs w:val="22"/>
          <w:lang w:val="en-GB"/>
        </w:rPr>
        <w:t>Respect a strict and qualitative internal reporting:</w:t>
      </w:r>
    </w:p>
    <w:p w14:paraId="4DDCD2BC" w14:textId="77777777" w:rsidR="00004073" w:rsidRPr="00CF044A" w:rsidRDefault="00004073" w:rsidP="00004073">
      <w:pPr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cs="Arial"/>
          <w:color w:val="000000"/>
          <w:sz w:val="22"/>
          <w:szCs w:val="22"/>
          <w:lang w:val="en-GB"/>
        </w:rPr>
      </w:pPr>
      <w:r w:rsidRPr="00CF044A">
        <w:rPr>
          <w:rFonts w:cs="Arial"/>
          <w:color w:val="000000"/>
          <w:sz w:val="22"/>
          <w:szCs w:val="22"/>
          <w:lang w:val="en-GB"/>
        </w:rPr>
        <w:t>Reliable forecasts in terms of value, capture rate and expected time of order entry; to be updated at least weekly</w:t>
      </w:r>
    </w:p>
    <w:p w14:paraId="2B8D46EC" w14:textId="77777777" w:rsidR="00004073" w:rsidRPr="00CF044A" w:rsidRDefault="00004073" w:rsidP="00004073">
      <w:pPr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cs="Arial"/>
          <w:color w:val="000000"/>
          <w:sz w:val="22"/>
          <w:szCs w:val="22"/>
          <w:lang w:val="en-GB"/>
        </w:rPr>
      </w:pPr>
      <w:r w:rsidRPr="00CF044A">
        <w:rPr>
          <w:rFonts w:cs="Arial"/>
          <w:color w:val="000000"/>
          <w:sz w:val="22"/>
          <w:szCs w:val="22"/>
          <w:lang w:val="en-GB"/>
        </w:rPr>
        <w:t>Discipline in sales pipeline clean-up and continuous updating; at least weekly</w:t>
      </w:r>
    </w:p>
    <w:p w14:paraId="65E6904B" w14:textId="77777777" w:rsidR="00004073" w:rsidRPr="00CF044A" w:rsidRDefault="00004073" w:rsidP="00004073">
      <w:pPr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cs="Arial"/>
          <w:color w:val="000000"/>
          <w:sz w:val="22"/>
          <w:szCs w:val="22"/>
          <w:lang w:val="en-GB"/>
        </w:rPr>
      </w:pPr>
      <w:r w:rsidRPr="00CF044A">
        <w:rPr>
          <w:rFonts w:cs="Arial"/>
          <w:color w:val="000000"/>
          <w:sz w:val="22"/>
          <w:szCs w:val="22"/>
          <w:lang w:val="en-GB"/>
        </w:rPr>
        <w:t>Detailed action plans for "hot projects”</w:t>
      </w:r>
    </w:p>
    <w:p w14:paraId="593A6ECD" w14:textId="77777777" w:rsidR="00004073" w:rsidRPr="00CF044A" w:rsidRDefault="00004073" w:rsidP="00004073">
      <w:pPr>
        <w:spacing w:before="100" w:beforeAutospacing="1" w:after="100" w:afterAutospacing="1"/>
        <w:jc w:val="both"/>
        <w:rPr>
          <w:rFonts w:cs="Arial"/>
          <w:color w:val="000000"/>
          <w:sz w:val="22"/>
          <w:szCs w:val="22"/>
          <w:lang w:val="en-US"/>
        </w:rPr>
      </w:pPr>
      <w:r w:rsidRPr="00CF044A">
        <w:rPr>
          <w:rFonts w:cs="Arial"/>
          <w:color w:val="000000"/>
          <w:sz w:val="22"/>
          <w:szCs w:val="22"/>
          <w:lang w:val="en-GB"/>
        </w:rPr>
        <w:t>Teamwork and a transparent info-exchange is expected.</w:t>
      </w:r>
    </w:p>
    <w:p w14:paraId="1F0F7D0D" w14:textId="6EF7BEDF" w:rsidR="008C5779" w:rsidRPr="00F85AD5" w:rsidRDefault="008C5779" w:rsidP="008C5779">
      <w:pPr>
        <w:pStyle w:val="Heading2"/>
      </w:pPr>
      <w:r w:rsidRPr="00F85AD5">
        <w:t>Re</w:t>
      </w:r>
      <w:r>
        <w:t>quirements</w:t>
      </w:r>
    </w:p>
    <w:p w14:paraId="76E62157" w14:textId="77777777" w:rsidR="00191F4F" w:rsidRPr="00CF044A" w:rsidRDefault="00191F4F" w:rsidP="00191F4F">
      <w:pPr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cs="Arial"/>
          <w:color w:val="000000"/>
          <w:sz w:val="22"/>
          <w:szCs w:val="22"/>
          <w:lang w:val="en-GB"/>
        </w:rPr>
      </w:pPr>
      <w:r w:rsidRPr="00CF044A">
        <w:rPr>
          <w:rFonts w:cs="Arial"/>
          <w:color w:val="000000"/>
          <w:sz w:val="22"/>
          <w:szCs w:val="22"/>
          <w:lang w:val="en-GB"/>
        </w:rPr>
        <w:t>5 to 10 years of experience in a proven and successful sales role</w:t>
      </w:r>
    </w:p>
    <w:p w14:paraId="7599F186" w14:textId="77777777" w:rsidR="00191F4F" w:rsidRPr="00CF044A" w:rsidRDefault="00191F4F" w:rsidP="00191F4F">
      <w:pPr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cs="Arial"/>
          <w:color w:val="000000"/>
          <w:sz w:val="22"/>
          <w:szCs w:val="22"/>
          <w:lang w:val="en-GB"/>
        </w:rPr>
      </w:pPr>
      <w:r w:rsidRPr="00CF044A">
        <w:rPr>
          <w:rFonts w:cs="Arial"/>
          <w:color w:val="000000"/>
          <w:sz w:val="22"/>
          <w:szCs w:val="22"/>
          <w:lang w:val="en-GB"/>
        </w:rPr>
        <w:t>Commercial or Engineer or equivalent by experience in an international &amp; cultural environment</w:t>
      </w:r>
    </w:p>
    <w:p w14:paraId="2DD3A9AD" w14:textId="5D334E61" w:rsidR="00191F4F" w:rsidRPr="00CF044A" w:rsidRDefault="00191F4F" w:rsidP="00191F4F">
      <w:pPr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cs="Arial"/>
          <w:color w:val="000000"/>
          <w:sz w:val="22"/>
          <w:szCs w:val="22"/>
          <w:lang w:val="en-GB"/>
        </w:rPr>
      </w:pPr>
      <w:r w:rsidRPr="00CF044A">
        <w:rPr>
          <w:rFonts w:cs="Arial"/>
          <w:color w:val="000000"/>
          <w:sz w:val="22"/>
          <w:szCs w:val="22"/>
          <w:lang w:val="en-GB"/>
        </w:rPr>
        <w:t>Knowledge of market trends, competitors, customer potential, market shares</w:t>
      </w:r>
    </w:p>
    <w:p w14:paraId="2C211F66" w14:textId="77777777" w:rsidR="00191F4F" w:rsidRPr="00CF044A" w:rsidRDefault="00191F4F" w:rsidP="00191F4F">
      <w:pPr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cs="Arial"/>
          <w:color w:val="000000"/>
          <w:sz w:val="22"/>
          <w:szCs w:val="22"/>
          <w:lang w:val="en-GB"/>
        </w:rPr>
      </w:pPr>
      <w:r w:rsidRPr="00CF044A">
        <w:rPr>
          <w:rFonts w:cs="Arial"/>
          <w:color w:val="000000"/>
          <w:sz w:val="22"/>
          <w:szCs w:val="22"/>
          <w:lang w:val="en-GB"/>
        </w:rPr>
        <w:t>Know-how and promotion of customer benefits, customer requirements, unique selling points and financing solutions</w:t>
      </w:r>
    </w:p>
    <w:p w14:paraId="0DBE65D2" w14:textId="77777777" w:rsidR="00191F4F" w:rsidRPr="00CF044A" w:rsidRDefault="00191F4F" w:rsidP="00191F4F">
      <w:pPr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cs="Arial"/>
          <w:color w:val="000000"/>
          <w:sz w:val="22"/>
          <w:szCs w:val="22"/>
          <w:lang w:val="en-GB"/>
        </w:rPr>
      </w:pPr>
      <w:r w:rsidRPr="00CF044A">
        <w:rPr>
          <w:rFonts w:cs="Arial"/>
          <w:color w:val="000000"/>
          <w:sz w:val="22"/>
          <w:szCs w:val="22"/>
          <w:lang w:val="en-GB"/>
        </w:rPr>
        <w:t>Know-how of contract management, project management, service management</w:t>
      </w:r>
    </w:p>
    <w:p w14:paraId="5C54F3FE" w14:textId="77777777" w:rsidR="00191F4F" w:rsidRPr="00CF044A" w:rsidRDefault="00191F4F" w:rsidP="00191F4F">
      <w:pPr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cs="Arial"/>
          <w:color w:val="000000"/>
          <w:sz w:val="22"/>
          <w:szCs w:val="22"/>
          <w:lang w:val="en-GB"/>
        </w:rPr>
      </w:pPr>
      <w:r w:rsidRPr="00CF044A">
        <w:rPr>
          <w:rFonts w:cs="Arial"/>
          <w:color w:val="000000"/>
          <w:sz w:val="22"/>
          <w:szCs w:val="22"/>
          <w:lang w:val="en-GB"/>
        </w:rPr>
        <w:t>Presentation &amp; negotiation know-how, strong verbal, and non-verbal communication capacities</w:t>
      </w:r>
    </w:p>
    <w:p w14:paraId="422134C9" w14:textId="77777777" w:rsidR="00191F4F" w:rsidRPr="00CF044A" w:rsidRDefault="00191F4F" w:rsidP="00191F4F">
      <w:pPr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cs="Arial"/>
          <w:color w:val="000000"/>
          <w:sz w:val="22"/>
          <w:szCs w:val="22"/>
          <w:lang w:val="en-GB"/>
        </w:rPr>
      </w:pPr>
      <w:r w:rsidRPr="00CF044A">
        <w:rPr>
          <w:rFonts w:cs="Arial"/>
          <w:color w:val="000000"/>
          <w:sz w:val="22"/>
          <w:szCs w:val="22"/>
          <w:lang w:val="en-GB"/>
        </w:rPr>
        <w:t>Knowledge of project financing and importance of commercial terms &amp; conditions</w:t>
      </w:r>
    </w:p>
    <w:p w14:paraId="0EF2D0E0" w14:textId="0E26A65B" w:rsidR="00191F4F" w:rsidRPr="00CF044A" w:rsidRDefault="007061EF" w:rsidP="00191F4F">
      <w:pPr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cs="Arial"/>
          <w:color w:val="000000"/>
          <w:sz w:val="22"/>
          <w:szCs w:val="22"/>
          <w:lang w:val="en-GB"/>
        </w:rPr>
      </w:pPr>
      <w:r>
        <w:rPr>
          <w:rFonts w:cs="Arial"/>
          <w:color w:val="000000"/>
          <w:sz w:val="22"/>
          <w:szCs w:val="22"/>
          <w:lang w:val="en-GB"/>
        </w:rPr>
        <w:t xml:space="preserve">Native Arab speaker, fluent in </w:t>
      </w:r>
      <w:r w:rsidR="00191F4F" w:rsidRPr="00CF044A">
        <w:rPr>
          <w:rFonts w:cs="Arial"/>
          <w:color w:val="000000"/>
          <w:sz w:val="22"/>
          <w:szCs w:val="22"/>
          <w:lang w:val="en-GB"/>
        </w:rPr>
        <w:t>English.</w:t>
      </w:r>
    </w:p>
    <w:p w14:paraId="1443CA4A" w14:textId="77777777" w:rsidR="00191F4F" w:rsidRPr="00CF044A" w:rsidRDefault="00191F4F" w:rsidP="00191F4F">
      <w:pPr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cs="Arial"/>
          <w:color w:val="000000"/>
          <w:sz w:val="22"/>
          <w:szCs w:val="22"/>
          <w:lang w:val="en-GB"/>
        </w:rPr>
      </w:pPr>
      <w:r w:rsidRPr="00CF044A">
        <w:rPr>
          <w:rFonts w:cs="Arial"/>
          <w:color w:val="000000"/>
          <w:sz w:val="22"/>
          <w:szCs w:val="22"/>
          <w:lang w:val="en-GB"/>
        </w:rPr>
        <w:t>Ability for creative, out-of-the-box thinking.</w:t>
      </w:r>
    </w:p>
    <w:p w14:paraId="07B4331B" w14:textId="77777777" w:rsidR="00191F4F" w:rsidRPr="00CF044A" w:rsidRDefault="00191F4F" w:rsidP="00191F4F">
      <w:pPr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cs="Arial"/>
          <w:color w:val="000000"/>
          <w:sz w:val="22"/>
          <w:szCs w:val="22"/>
          <w:lang w:val="en-GB"/>
        </w:rPr>
      </w:pPr>
      <w:r w:rsidRPr="00CF044A">
        <w:rPr>
          <w:rFonts w:cs="Arial"/>
          <w:color w:val="000000"/>
          <w:sz w:val="22"/>
          <w:szCs w:val="22"/>
          <w:lang w:val="en-GB"/>
        </w:rPr>
        <w:t>Flexibility and mobility.</w:t>
      </w:r>
    </w:p>
    <w:p w14:paraId="27194B75" w14:textId="77777777" w:rsidR="00191F4F" w:rsidRPr="00CF044A" w:rsidRDefault="00191F4F" w:rsidP="00191F4F">
      <w:pPr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cs="Arial"/>
          <w:color w:val="000000"/>
          <w:sz w:val="22"/>
          <w:szCs w:val="22"/>
          <w:lang w:val="en-GB"/>
        </w:rPr>
      </w:pPr>
      <w:r w:rsidRPr="00CF044A">
        <w:rPr>
          <w:rFonts w:cs="Arial"/>
          <w:color w:val="000000"/>
          <w:sz w:val="22"/>
          <w:szCs w:val="22"/>
          <w:lang w:val="en-GB"/>
        </w:rPr>
        <w:t>Willingness to travel extensively.</w:t>
      </w:r>
    </w:p>
    <w:p w14:paraId="10708745" w14:textId="77777777" w:rsidR="00191F4F" w:rsidRPr="00CF044A" w:rsidRDefault="00191F4F" w:rsidP="00191F4F">
      <w:pPr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cs="Arial"/>
          <w:color w:val="000000"/>
          <w:sz w:val="22"/>
          <w:szCs w:val="22"/>
          <w:lang w:val="en-GB"/>
        </w:rPr>
      </w:pPr>
      <w:r w:rsidRPr="00CF044A">
        <w:rPr>
          <w:rFonts w:cs="Arial"/>
          <w:color w:val="000000"/>
          <w:sz w:val="22"/>
          <w:szCs w:val="22"/>
          <w:lang w:val="en-GB"/>
        </w:rPr>
        <w:t>Of course, know-how of airport business, processes, cost structures and standards are a plus.</w:t>
      </w:r>
    </w:p>
    <w:p w14:paraId="10FB965D" w14:textId="77777777" w:rsidR="005508A8" w:rsidRPr="00191F4F" w:rsidRDefault="005508A8" w:rsidP="005508A8">
      <w:pPr>
        <w:rPr>
          <w:lang w:val="en-GB"/>
        </w:rPr>
      </w:pPr>
    </w:p>
    <w:p w14:paraId="49CE39D8" w14:textId="77777777" w:rsidR="00EC5CB1" w:rsidRPr="00EC5CB1" w:rsidRDefault="00EC5CB1" w:rsidP="00EC5CB1">
      <w:pPr>
        <w:pStyle w:val="Heading2"/>
      </w:pPr>
      <w:r w:rsidRPr="00EC5CB1">
        <w:lastRenderedPageBreak/>
        <w:t>Personal Competence</w:t>
      </w:r>
    </w:p>
    <w:p w14:paraId="078DDD5A" w14:textId="77777777" w:rsidR="00EC5CB1" w:rsidRPr="00CF044A" w:rsidRDefault="00EC5CB1" w:rsidP="00EC5CB1">
      <w:pPr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cs="Arial"/>
          <w:color w:val="000000"/>
          <w:sz w:val="22"/>
          <w:szCs w:val="22"/>
          <w:lang w:val="en-GB"/>
        </w:rPr>
      </w:pPr>
      <w:r w:rsidRPr="00CF044A">
        <w:rPr>
          <w:rFonts w:cs="Arial"/>
          <w:color w:val="000000"/>
          <w:sz w:val="22"/>
          <w:szCs w:val="22"/>
          <w:lang w:val="en-GB"/>
        </w:rPr>
        <w:t>You have an international, intercultural mindset and love working with colleagues and clients around the globe.</w:t>
      </w:r>
    </w:p>
    <w:p w14:paraId="68717CEA" w14:textId="77777777" w:rsidR="00EC5CB1" w:rsidRPr="00CF044A" w:rsidRDefault="00EC5CB1" w:rsidP="00EC5CB1">
      <w:pPr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cs="Arial"/>
          <w:color w:val="000000"/>
          <w:sz w:val="22"/>
          <w:szCs w:val="22"/>
          <w:lang w:val="en-GB"/>
        </w:rPr>
      </w:pPr>
      <w:r w:rsidRPr="00CF044A">
        <w:rPr>
          <w:rFonts w:cs="Arial"/>
          <w:color w:val="000000"/>
          <w:sz w:val="22"/>
          <w:szCs w:val="22"/>
          <w:lang w:val="en-GB"/>
        </w:rPr>
        <w:t>You are creative, dedicated, and open-minded, motivated to always find the best result and quality and improve on processes.</w:t>
      </w:r>
    </w:p>
    <w:p w14:paraId="64D21830" w14:textId="77777777" w:rsidR="00EC5CB1" w:rsidRPr="00CF044A" w:rsidRDefault="00EC5CB1" w:rsidP="00EC5CB1">
      <w:pPr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cs="Arial"/>
          <w:color w:val="000000"/>
          <w:sz w:val="22"/>
          <w:szCs w:val="22"/>
          <w:lang w:val="en-GB"/>
        </w:rPr>
      </w:pPr>
      <w:r w:rsidRPr="00CF044A">
        <w:rPr>
          <w:rFonts w:cs="Arial"/>
          <w:color w:val="000000"/>
          <w:sz w:val="22"/>
          <w:szCs w:val="22"/>
          <w:lang w:val="en-GB"/>
        </w:rPr>
        <w:t>Your communication skills allow you to understand others easily and impart your ideas in a clear and concise manner.</w:t>
      </w:r>
    </w:p>
    <w:p w14:paraId="6AF6DAF4" w14:textId="77777777" w:rsidR="00EC5CB1" w:rsidRPr="00CF044A" w:rsidRDefault="00EC5CB1" w:rsidP="00EC5CB1">
      <w:pPr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cs="Arial"/>
          <w:color w:val="000000"/>
          <w:sz w:val="22"/>
          <w:szCs w:val="22"/>
          <w:lang w:val="en-GB"/>
        </w:rPr>
      </w:pPr>
      <w:r w:rsidRPr="00CF044A">
        <w:rPr>
          <w:rFonts w:cs="Arial"/>
          <w:color w:val="000000"/>
          <w:sz w:val="22"/>
          <w:szCs w:val="22"/>
          <w:lang w:val="en-GB"/>
        </w:rPr>
        <w:t>Aviation is a fast-paced and challenging environment, but you know how to deal with that. You can handle some pressure and have great time management skills.</w:t>
      </w:r>
    </w:p>
    <w:p w14:paraId="1B3AA39A" w14:textId="77777777" w:rsidR="00EC5CB1" w:rsidRPr="00CF044A" w:rsidRDefault="00EC5CB1" w:rsidP="00EC5CB1">
      <w:pPr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cs="Arial"/>
          <w:color w:val="000000"/>
          <w:sz w:val="22"/>
          <w:szCs w:val="22"/>
          <w:lang w:val="en-GB"/>
        </w:rPr>
      </w:pPr>
      <w:r w:rsidRPr="00CF044A">
        <w:rPr>
          <w:rFonts w:cs="Arial"/>
          <w:color w:val="000000"/>
          <w:sz w:val="22"/>
          <w:szCs w:val="22"/>
          <w:lang w:val="en-GB"/>
        </w:rPr>
        <w:t>Most of all, winning is your passion and continuing to learn your drive!</w:t>
      </w:r>
    </w:p>
    <w:p w14:paraId="3C12E18D" w14:textId="77777777" w:rsidR="005508A8" w:rsidRPr="005508A8" w:rsidRDefault="005508A8" w:rsidP="005508A8">
      <w:pPr>
        <w:rPr>
          <w:lang w:val="en-GB"/>
        </w:rPr>
      </w:pPr>
    </w:p>
    <w:sectPr w:rsidR="005508A8" w:rsidRPr="005508A8" w:rsidSect="007457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78" w:right="1418" w:bottom="1701" w:left="1701" w:header="709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79307" w14:textId="77777777" w:rsidR="002A424F" w:rsidRDefault="002A424F">
      <w:r>
        <w:separator/>
      </w:r>
    </w:p>
    <w:p w14:paraId="09808129" w14:textId="77777777" w:rsidR="002A424F" w:rsidRDefault="002A424F"/>
    <w:p w14:paraId="21E7C110" w14:textId="77777777" w:rsidR="002A424F" w:rsidRDefault="002A424F" w:rsidP="00966486"/>
    <w:p w14:paraId="52E63B02" w14:textId="77777777" w:rsidR="002A424F" w:rsidRDefault="002A424F" w:rsidP="00966486"/>
  </w:endnote>
  <w:endnote w:type="continuationSeparator" w:id="0">
    <w:p w14:paraId="7933DE16" w14:textId="77777777" w:rsidR="002A424F" w:rsidRDefault="002A424F">
      <w:r>
        <w:continuationSeparator/>
      </w:r>
    </w:p>
    <w:p w14:paraId="55DBD7D2" w14:textId="77777777" w:rsidR="002A424F" w:rsidRDefault="002A424F"/>
    <w:p w14:paraId="6DF3676E" w14:textId="77777777" w:rsidR="002A424F" w:rsidRDefault="002A424F" w:rsidP="00966486"/>
    <w:p w14:paraId="2DD3E67E" w14:textId="77777777" w:rsidR="002A424F" w:rsidRDefault="002A424F" w:rsidP="009664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5F2F" w14:textId="031F2E64" w:rsidR="008D3B8B" w:rsidRPr="00073F60" w:rsidRDefault="009B6E6A" w:rsidP="00073F60">
    <w:pPr>
      <w:pStyle w:val="Footer"/>
      <w:jc w:val="right"/>
      <w:rPr>
        <w:rFonts w:asciiTheme="minorHAnsi" w:hAnsiTheme="minorHAnsi" w:cstheme="minorHAnsi"/>
        <w:bCs/>
        <w:noProof/>
        <w:color w:val="A6A6A6" w:themeColor="background1" w:themeShade="A6"/>
        <w:szCs w:val="16"/>
        <w14:textOutline w14:w="9525" w14:cap="rnd" w14:cmpd="sng" w14:algn="ctr">
          <w14:noFill/>
          <w14:prstDash w14:val="solid"/>
          <w14:bevel/>
        </w14:textOutline>
        <w14:numForm w14:val="oldSty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F83D0D" wp14:editId="29997B4E">
              <wp:simplePos x="0" y="0"/>
              <wp:positionH relativeFrom="column">
                <wp:posOffset>4908550</wp:posOffset>
              </wp:positionH>
              <wp:positionV relativeFrom="paragraph">
                <wp:posOffset>-851535</wp:posOffset>
              </wp:positionV>
              <wp:extent cx="1584000" cy="15840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000" cy="1584000"/>
                      </a:xfrm>
                      <a:prstGeom prst="rect">
                        <a:avLst/>
                      </a:prstGeom>
                      <a:solidFill>
                        <a:srgbClr val="378EA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22EF20" w14:textId="77777777" w:rsidR="009B6E6A" w:rsidRPr="005A29AF" w:rsidRDefault="009B6E6A" w:rsidP="009B6E6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Arial"/>
                              <w:b/>
                              <w:bCs/>
                              <w:color w:val="FFFFFF"/>
                              <w:sz w:val="14"/>
                              <w:szCs w:val="14"/>
                              <w:lang w:val="en-GB" w:eastAsia="nl-BE"/>
                            </w:rPr>
                          </w:pPr>
                          <w:r w:rsidRPr="005A29AF">
                            <w:rPr>
                              <w:rFonts w:cs="Arial"/>
                              <w:b/>
                              <w:bCs/>
                              <w:color w:val="FFFFFF"/>
                              <w:sz w:val="14"/>
                              <w:szCs w:val="14"/>
                              <w:lang w:val="en-GB" w:eastAsia="nl-BE"/>
                            </w:rPr>
                            <w:t>OCEM Airfield Technology</w:t>
                          </w:r>
                        </w:p>
                        <w:p w14:paraId="013C6822" w14:textId="77777777" w:rsidR="009B6E6A" w:rsidRPr="005A29AF" w:rsidRDefault="009B6E6A" w:rsidP="009B6E6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Arial"/>
                              <w:color w:val="FFFFFF"/>
                              <w:sz w:val="12"/>
                              <w:szCs w:val="12"/>
                              <w:lang w:val="en-GB" w:eastAsia="nl-BE"/>
                            </w:rPr>
                          </w:pPr>
                          <w:r w:rsidRPr="005A29AF">
                            <w:rPr>
                              <w:rFonts w:cs="Arial"/>
                              <w:color w:val="FFFFFF"/>
                              <w:sz w:val="12"/>
                              <w:szCs w:val="12"/>
                              <w:lang w:val="en-GB" w:eastAsia="nl-BE"/>
                            </w:rPr>
                            <w:t xml:space="preserve">a division of Energy Technology </w:t>
                          </w:r>
                          <w:proofErr w:type="spellStart"/>
                          <w:r w:rsidRPr="005A29AF">
                            <w:rPr>
                              <w:rFonts w:cs="Arial"/>
                              <w:color w:val="FFFFFF"/>
                              <w:sz w:val="12"/>
                              <w:szCs w:val="12"/>
                              <w:lang w:val="en-GB" w:eastAsia="nl-BE"/>
                            </w:rPr>
                            <w:t>srl</w:t>
                          </w:r>
                          <w:proofErr w:type="spellEnd"/>
                        </w:p>
                        <w:p w14:paraId="05739B19" w14:textId="77777777" w:rsidR="009B6E6A" w:rsidRPr="00976142" w:rsidRDefault="009B6E6A" w:rsidP="009B6E6A">
                          <w:pPr>
                            <w:autoSpaceDE w:val="0"/>
                            <w:autoSpaceDN w:val="0"/>
                            <w:adjustRightInd w:val="0"/>
                            <w:spacing w:before="120" w:after="0"/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fr-FR"/>
                            </w:rPr>
                          </w:pPr>
                          <w:r w:rsidRPr="00976142"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fr-FR"/>
                            </w:rPr>
                            <w:t xml:space="preserve">Via </w:t>
                          </w:r>
                          <w:proofErr w:type="spellStart"/>
                          <w:r w:rsidRPr="00976142"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fr-FR"/>
                            </w:rPr>
                            <w:t>della</w:t>
                          </w:r>
                          <w:proofErr w:type="spellEnd"/>
                          <w:r w:rsidRPr="00976142"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976142"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fr-FR"/>
                            </w:rPr>
                            <w:t>solidarietà</w:t>
                          </w:r>
                          <w:proofErr w:type="spellEnd"/>
                          <w:r w:rsidRPr="00976142"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fr-FR"/>
                            </w:rPr>
                            <w:t>, 2/1</w:t>
                          </w:r>
                        </w:p>
                        <w:p w14:paraId="3F11D125" w14:textId="77777777" w:rsidR="009B6E6A" w:rsidRPr="00976142" w:rsidRDefault="009B6E6A" w:rsidP="009B6E6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fr-FR" w:eastAsia="nl-BE"/>
                            </w:rPr>
                          </w:pPr>
                          <w:r w:rsidRPr="00976142"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fr-FR" w:eastAsia="nl-BE"/>
                            </w:rPr>
                            <w:t>Crespellano (</w:t>
                          </w:r>
                          <w:proofErr w:type="spellStart"/>
                          <w:r w:rsidRPr="00976142"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fr-FR" w:eastAsia="nl-BE"/>
                            </w:rPr>
                            <w:t>Bologna</w:t>
                          </w:r>
                          <w:proofErr w:type="spellEnd"/>
                          <w:r w:rsidRPr="00976142"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fr-FR" w:eastAsia="nl-BE"/>
                            </w:rPr>
                            <w:t>), 40056</w:t>
                          </w:r>
                        </w:p>
                        <w:p w14:paraId="29914D38" w14:textId="77777777" w:rsidR="009B6E6A" w:rsidRPr="00976142" w:rsidRDefault="009B6E6A" w:rsidP="009B6E6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fr-FR" w:eastAsia="nl-BE"/>
                            </w:rPr>
                          </w:pPr>
                          <w:r w:rsidRPr="00976142"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fr-FR" w:eastAsia="nl-BE"/>
                            </w:rPr>
                            <w:t>Italy</w:t>
                          </w:r>
                        </w:p>
                        <w:p w14:paraId="464C3097" w14:textId="77777777" w:rsidR="009B6E6A" w:rsidRPr="00976142" w:rsidRDefault="009B6E6A" w:rsidP="009B6E6A">
                          <w:pPr>
                            <w:autoSpaceDE w:val="0"/>
                            <w:autoSpaceDN w:val="0"/>
                            <w:adjustRightInd w:val="0"/>
                            <w:spacing w:before="120" w:after="0"/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fr-FR"/>
                            </w:rPr>
                          </w:pPr>
                          <w:r w:rsidRPr="00976142"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fr-FR"/>
                            </w:rPr>
                            <w:t>T +39 051 6656611</w:t>
                          </w:r>
                        </w:p>
                        <w:p w14:paraId="73F0E320" w14:textId="77777777" w:rsidR="009B6E6A" w:rsidRPr="00976142" w:rsidRDefault="009B6E6A" w:rsidP="009B6E6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fr-FR" w:eastAsia="nl-BE"/>
                            </w:rPr>
                          </w:pPr>
                          <w:r w:rsidRPr="00976142"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fr-FR" w:eastAsia="nl-BE"/>
                            </w:rPr>
                            <w:t>info@ocem.com</w:t>
                          </w:r>
                        </w:p>
                        <w:p w14:paraId="7B462D65" w14:textId="77777777" w:rsidR="009B6E6A" w:rsidRPr="00976142" w:rsidRDefault="009B6E6A" w:rsidP="009B6E6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fr-FR"/>
                            </w:rPr>
                          </w:pPr>
                          <w:r w:rsidRPr="00976142"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fr-FR" w:eastAsia="nl-BE"/>
                            </w:rPr>
                            <w:t>ocem.com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0800" tIns="3780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F83D0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86.5pt;margin-top:-67.05pt;width:124.7pt;height:12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" fillcolor="#378ea5" stroked="f" strokeweight="2pt">
              <v:textbox inset="2.8mm,10.5mm">
                <w:txbxContent>
                  <w:p w14:paraId="3222EF20" w14:textId="77777777" w:rsidR="009B6E6A" w:rsidRPr="005A29AF" w:rsidRDefault="009B6E6A" w:rsidP="009B6E6A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GB" w:eastAsia="nl-BE"/>
                      </w:rPr>
                    </w:pPr>
                    <w:r w:rsidRPr="005A29AF"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GB" w:eastAsia="nl-BE"/>
                      </w:rPr>
                      <w:t>OCEM Airfield Technology</w:t>
                    </w:r>
                  </w:p>
                  <w:p w14:paraId="013C6822" w14:textId="77777777" w:rsidR="009B6E6A" w:rsidRPr="005A29AF" w:rsidRDefault="009B6E6A" w:rsidP="009B6E6A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color w:val="FFFFFF"/>
                        <w:sz w:val="12"/>
                        <w:szCs w:val="12"/>
                        <w:lang w:val="en-GB" w:eastAsia="nl-BE"/>
                      </w:rPr>
                    </w:pPr>
                    <w:r w:rsidRPr="005A29AF">
                      <w:rPr>
                        <w:rFonts w:cs="Arial"/>
                        <w:color w:val="FFFFFF"/>
                        <w:sz w:val="12"/>
                        <w:szCs w:val="12"/>
                        <w:lang w:val="en-GB" w:eastAsia="nl-BE"/>
                      </w:rPr>
                      <w:t xml:space="preserve">a division of Energy Technology </w:t>
                    </w:r>
                    <w:proofErr w:type="spellStart"/>
                    <w:r w:rsidRPr="005A29AF">
                      <w:rPr>
                        <w:rFonts w:cs="Arial"/>
                        <w:color w:val="FFFFFF"/>
                        <w:sz w:val="12"/>
                        <w:szCs w:val="12"/>
                        <w:lang w:val="en-GB" w:eastAsia="nl-BE"/>
                      </w:rPr>
                      <w:t>srl</w:t>
                    </w:r>
                    <w:proofErr w:type="spellEnd"/>
                  </w:p>
                  <w:p w14:paraId="05739B19" w14:textId="77777777" w:rsidR="009B6E6A" w:rsidRPr="00976142" w:rsidRDefault="009B6E6A" w:rsidP="009B6E6A">
                    <w:pPr>
                      <w:autoSpaceDE w:val="0"/>
                      <w:autoSpaceDN w:val="0"/>
                      <w:adjustRightInd w:val="0"/>
                      <w:spacing w:before="120" w:after="0"/>
                      <w:rPr>
                        <w:rFonts w:cs="Arial"/>
                        <w:color w:val="FFFFFF"/>
                        <w:sz w:val="14"/>
                        <w:szCs w:val="14"/>
                        <w:lang w:val="fr-FR"/>
                      </w:rPr>
                    </w:pPr>
                    <w:r w:rsidRPr="00976142">
                      <w:rPr>
                        <w:rFonts w:cs="Arial"/>
                        <w:color w:val="FFFFFF"/>
                        <w:sz w:val="14"/>
                        <w:szCs w:val="14"/>
                        <w:lang w:val="fr-FR"/>
                      </w:rPr>
                      <w:t xml:space="preserve">Via </w:t>
                    </w:r>
                    <w:proofErr w:type="spellStart"/>
                    <w:r w:rsidRPr="00976142">
                      <w:rPr>
                        <w:rFonts w:cs="Arial"/>
                        <w:color w:val="FFFFFF"/>
                        <w:sz w:val="14"/>
                        <w:szCs w:val="14"/>
                        <w:lang w:val="fr-FR"/>
                      </w:rPr>
                      <w:t>della</w:t>
                    </w:r>
                    <w:proofErr w:type="spellEnd"/>
                    <w:r w:rsidRPr="00976142">
                      <w:rPr>
                        <w:rFonts w:cs="Arial"/>
                        <w:color w:val="FFFFFF"/>
                        <w:sz w:val="14"/>
                        <w:szCs w:val="14"/>
                        <w:lang w:val="fr-FR"/>
                      </w:rPr>
                      <w:t xml:space="preserve"> </w:t>
                    </w:r>
                    <w:proofErr w:type="spellStart"/>
                    <w:r w:rsidRPr="00976142">
                      <w:rPr>
                        <w:rFonts w:cs="Arial"/>
                        <w:color w:val="FFFFFF"/>
                        <w:sz w:val="14"/>
                        <w:szCs w:val="14"/>
                        <w:lang w:val="fr-FR"/>
                      </w:rPr>
                      <w:t>solidarietà</w:t>
                    </w:r>
                    <w:proofErr w:type="spellEnd"/>
                    <w:r w:rsidRPr="00976142">
                      <w:rPr>
                        <w:rFonts w:cs="Arial"/>
                        <w:color w:val="FFFFFF"/>
                        <w:sz w:val="14"/>
                        <w:szCs w:val="14"/>
                        <w:lang w:val="fr-FR"/>
                      </w:rPr>
                      <w:t>, 2/1</w:t>
                    </w:r>
                  </w:p>
                  <w:p w14:paraId="3F11D125" w14:textId="77777777" w:rsidR="009B6E6A" w:rsidRPr="00976142" w:rsidRDefault="009B6E6A" w:rsidP="009B6E6A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color w:val="FFFFFF"/>
                        <w:sz w:val="14"/>
                        <w:szCs w:val="14"/>
                        <w:lang w:val="fr-FR" w:eastAsia="nl-BE"/>
                      </w:rPr>
                    </w:pPr>
                    <w:r w:rsidRPr="00976142">
                      <w:rPr>
                        <w:rFonts w:cs="Arial"/>
                        <w:color w:val="FFFFFF"/>
                        <w:sz w:val="14"/>
                        <w:szCs w:val="14"/>
                        <w:lang w:val="fr-FR" w:eastAsia="nl-BE"/>
                      </w:rPr>
                      <w:t>Crespellano (</w:t>
                    </w:r>
                    <w:proofErr w:type="spellStart"/>
                    <w:r w:rsidRPr="00976142">
                      <w:rPr>
                        <w:rFonts w:cs="Arial"/>
                        <w:color w:val="FFFFFF"/>
                        <w:sz w:val="14"/>
                        <w:szCs w:val="14"/>
                        <w:lang w:val="fr-FR" w:eastAsia="nl-BE"/>
                      </w:rPr>
                      <w:t>Bologna</w:t>
                    </w:r>
                    <w:proofErr w:type="spellEnd"/>
                    <w:r w:rsidRPr="00976142">
                      <w:rPr>
                        <w:rFonts w:cs="Arial"/>
                        <w:color w:val="FFFFFF"/>
                        <w:sz w:val="14"/>
                        <w:szCs w:val="14"/>
                        <w:lang w:val="fr-FR" w:eastAsia="nl-BE"/>
                      </w:rPr>
                      <w:t>), 40056</w:t>
                    </w:r>
                  </w:p>
                  <w:p w14:paraId="29914D38" w14:textId="77777777" w:rsidR="009B6E6A" w:rsidRPr="00976142" w:rsidRDefault="009B6E6A" w:rsidP="009B6E6A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color w:val="FFFFFF"/>
                        <w:sz w:val="14"/>
                        <w:szCs w:val="14"/>
                        <w:lang w:val="fr-FR" w:eastAsia="nl-BE"/>
                      </w:rPr>
                    </w:pPr>
                    <w:r w:rsidRPr="00976142">
                      <w:rPr>
                        <w:rFonts w:cs="Arial"/>
                        <w:color w:val="FFFFFF"/>
                        <w:sz w:val="14"/>
                        <w:szCs w:val="14"/>
                        <w:lang w:val="fr-FR" w:eastAsia="nl-BE"/>
                      </w:rPr>
                      <w:t>Italy</w:t>
                    </w:r>
                  </w:p>
                  <w:p w14:paraId="464C3097" w14:textId="77777777" w:rsidR="009B6E6A" w:rsidRPr="00976142" w:rsidRDefault="009B6E6A" w:rsidP="009B6E6A">
                    <w:pPr>
                      <w:autoSpaceDE w:val="0"/>
                      <w:autoSpaceDN w:val="0"/>
                      <w:adjustRightInd w:val="0"/>
                      <w:spacing w:before="120" w:after="0"/>
                      <w:rPr>
                        <w:rFonts w:cs="Arial"/>
                        <w:color w:val="FFFFFF"/>
                        <w:sz w:val="14"/>
                        <w:szCs w:val="14"/>
                        <w:lang w:val="fr-FR"/>
                      </w:rPr>
                    </w:pPr>
                    <w:r w:rsidRPr="00976142">
                      <w:rPr>
                        <w:rFonts w:cs="Arial"/>
                        <w:color w:val="FFFFFF"/>
                        <w:sz w:val="14"/>
                        <w:szCs w:val="14"/>
                        <w:lang w:val="fr-FR"/>
                      </w:rPr>
                      <w:t>T +39 051 6656611</w:t>
                    </w:r>
                  </w:p>
                  <w:p w14:paraId="73F0E320" w14:textId="77777777" w:rsidR="009B6E6A" w:rsidRPr="00976142" w:rsidRDefault="009B6E6A" w:rsidP="009B6E6A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color w:val="FFFFFF"/>
                        <w:sz w:val="14"/>
                        <w:szCs w:val="14"/>
                        <w:lang w:val="fr-FR" w:eastAsia="nl-BE"/>
                      </w:rPr>
                    </w:pPr>
                    <w:r w:rsidRPr="00976142">
                      <w:rPr>
                        <w:rFonts w:cs="Arial"/>
                        <w:color w:val="FFFFFF"/>
                        <w:sz w:val="14"/>
                        <w:szCs w:val="14"/>
                        <w:lang w:val="fr-FR" w:eastAsia="nl-BE"/>
                      </w:rPr>
                      <w:t>info@ocem.com</w:t>
                    </w:r>
                  </w:p>
                  <w:p w14:paraId="7B462D65" w14:textId="77777777" w:rsidR="009B6E6A" w:rsidRPr="00976142" w:rsidRDefault="009B6E6A" w:rsidP="009B6E6A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color w:val="FFFFFF"/>
                        <w:sz w:val="14"/>
                        <w:szCs w:val="14"/>
                        <w:lang w:val="fr-FR"/>
                      </w:rPr>
                    </w:pPr>
                    <w:r w:rsidRPr="00976142">
                      <w:rPr>
                        <w:rFonts w:cs="Arial"/>
                        <w:color w:val="FFFFFF"/>
                        <w:sz w:val="14"/>
                        <w:szCs w:val="14"/>
                        <w:lang w:val="fr-FR" w:eastAsia="nl-BE"/>
                      </w:rPr>
                      <w:t>ocem.com</w:t>
                    </w:r>
                  </w:p>
                </w:txbxContent>
              </v:textbox>
            </v:shape>
          </w:pict>
        </mc:Fallback>
      </mc:AlternateContent>
    </w:r>
  </w:p>
  <w:p w14:paraId="578587E8" w14:textId="5E436F18" w:rsidR="005960A4" w:rsidRDefault="009B6E6A"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B03E86" wp14:editId="54ADB1D2">
              <wp:simplePos x="0" y="0"/>
              <wp:positionH relativeFrom="page">
                <wp:posOffset>3658235</wp:posOffset>
              </wp:positionH>
              <wp:positionV relativeFrom="paragraph">
                <wp:posOffset>78105</wp:posOffset>
              </wp:positionV>
              <wp:extent cx="2509200" cy="457200"/>
              <wp:effectExtent l="0" t="0" r="5715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9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DA1C8B" w14:textId="77777777" w:rsidR="009B6E6A" w:rsidRDefault="009B6E6A" w:rsidP="009B6E6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MT" w:hAnsi="ArialMT" w:cs="ArialMT"/>
                              <w:color w:val="518EA2"/>
                              <w:sz w:val="14"/>
                              <w:szCs w:val="14"/>
                              <w:lang w:val="en-GB" w:eastAsia="nl-BE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518EA2"/>
                              <w:sz w:val="14"/>
                              <w:szCs w:val="14"/>
                              <w:lang w:val="en-GB" w:eastAsia="nl-BE"/>
                            </w:rPr>
                            <w:t xml:space="preserve">P. IVA, C.F., </w:t>
                          </w:r>
                          <w:proofErr w:type="spellStart"/>
                          <w:r>
                            <w:rPr>
                              <w:rFonts w:ascii="ArialMT" w:hAnsi="ArialMT" w:cs="ArialMT"/>
                              <w:color w:val="518EA2"/>
                              <w:sz w:val="14"/>
                              <w:szCs w:val="14"/>
                              <w:lang w:val="en-GB" w:eastAsia="nl-BE"/>
                            </w:rPr>
                            <w:t>Registro</w:t>
                          </w:r>
                          <w:proofErr w:type="spellEnd"/>
                          <w:r>
                            <w:rPr>
                              <w:rFonts w:ascii="ArialMT" w:hAnsi="ArialMT" w:cs="ArialMT"/>
                              <w:color w:val="518EA2"/>
                              <w:sz w:val="14"/>
                              <w:szCs w:val="14"/>
                              <w:lang w:val="en-GB" w:eastAsia="nl-B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MT" w:hAnsi="ArialMT" w:cs="ArialMT"/>
                              <w:color w:val="518EA2"/>
                              <w:sz w:val="14"/>
                              <w:szCs w:val="14"/>
                              <w:lang w:val="en-GB" w:eastAsia="nl-BE"/>
                            </w:rPr>
                            <w:t>Imprese</w:t>
                          </w:r>
                          <w:proofErr w:type="spellEnd"/>
                          <w:r>
                            <w:rPr>
                              <w:rFonts w:ascii="ArialMT" w:hAnsi="ArialMT" w:cs="ArialMT"/>
                              <w:color w:val="518EA2"/>
                              <w:sz w:val="14"/>
                              <w:szCs w:val="14"/>
                              <w:lang w:val="en-GB" w:eastAsia="nl-BE"/>
                            </w:rPr>
                            <w:t xml:space="preserve"> Bologna: IT03148211208</w:t>
                          </w:r>
                        </w:p>
                        <w:p w14:paraId="6685D982" w14:textId="77777777" w:rsidR="009B6E6A" w:rsidRPr="005A29AF" w:rsidRDefault="009B6E6A" w:rsidP="009B6E6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Arial"/>
                              <w:color w:val="FFFFFF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MT" w:hAnsi="ArialMT" w:cs="ArialMT"/>
                              <w:color w:val="518EA2"/>
                              <w:sz w:val="14"/>
                              <w:szCs w:val="14"/>
                              <w:lang w:val="en-GB" w:eastAsia="nl-BE"/>
                            </w:rPr>
                            <w:t>Capitale</w:t>
                          </w:r>
                          <w:proofErr w:type="spellEnd"/>
                          <w:r>
                            <w:rPr>
                              <w:rFonts w:ascii="ArialMT" w:hAnsi="ArialMT" w:cs="ArialMT"/>
                              <w:color w:val="518EA2"/>
                              <w:sz w:val="14"/>
                              <w:szCs w:val="14"/>
                              <w:lang w:val="en-GB" w:eastAsia="nl-B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MT" w:hAnsi="ArialMT" w:cs="ArialMT"/>
                              <w:color w:val="518EA2"/>
                              <w:sz w:val="14"/>
                              <w:szCs w:val="14"/>
                              <w:lang w:val="en-GB" w:eastAsia="nl-BE"/>
                            </w:rPr>
                            <w:t>Sociale</w:t>
                          </w:r>
                          <w:proofErr w:type="spellEnd"/>
                          <w:r>
                            <w:rPr>
                              <w:rFonts w:ascii="ArialMT" w:hAnsi="ArialMT" w:cs="ArialMT"/>
                              <w:color w:val="518EA2"/>
                              <w:sz w:val="14"/>
                              <w:szCs w:val="14"/>
                              <w:lang w:val="en-GB" w:eastAsia="nl-BE"/>
                            </w:rPr>
                            <w:t xml:space="preserve"> Euro 1.000.000 </w:t>
                          </w:r>
                          <w:proofErr w:type="spellStart"/>
                          <w:r>
                            <w:rPr>
                              <w:rFonts w:ascii="ArialMT" w:hAnsi="ArialMT" w:cs="ArialMT"/>
                              <w:color w:val="518EA2"/>
                              <w:sz w:val="14"/>
                              <w:szCs w:val="14"/>
                              <w:lang w:val="en-GB" w:eastAsia="nl-BE"/>
                            </w:rPr>
                            <w:t>interamente</w:t>
                          </w:r>
                          <w:proofErr w:type="spellEnd"/>
                          <w:r>
                            <w:rPr>
                              <w:rFonts w:ascii="ArialMT" w:hAnsi="ArialMT" w:cs="ArialMT"/>
                              <w:color w:val="518EA2"/>
                              <w:sz w:val="14"/>
                              <w:szCs w:val="14"/>
                              <w:lang w:val="en-GB" w:eastAsia="nl-B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MT" w:hAnsi="ArialMT" w:cs="ArialMT"/>
                              <w:color w:val="518EA2"/>
                              <w:sz w:val="14"/>
                              <w:szCs w:val="14"/>
                              <w:lang w:val="en-GB" w:eastAsia="nl-BE"/>
                            </w:rPr>
                            <w:t>versato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B03E86" id="Text Box 8" o:spid="_x0000_s1027" type="#_x0000_t202" style="position:absolute;margin-left:288.05pt;margin-top:6.15pt;width:197.5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" filled="f" stroked="f" strokeweight="2pt">
              <v:textbox inset="0,0,0,0">
                <w:txbxContent>
                  <w:p w14:paraId="4CDA1C8B" w14:textId="77777777" w:rsidR="009B6E6A" w:rsidRDefault="009B6E6A" w:rsidP="009B6E6A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MT" w:hAnsi="ArialMT" w:cs="ArialMT"/>
                        <w:color w:val="518EA2"/>
                        <w:sz w:val="14"/>
                        <w:szCs w:val="14"/>
                        <w:lang w:val="en-GB" w:eastAsia="nl-BE"/>
                      </w:rPr>
                    </w:pPr>
                    <w:r>
                      <w:rPr>
                        <w:rFonts w:ascii="ArialMT" w:hAnsi="ArialMT" w:cs="ArialMT"/>
                        <w:color w:val="518EA2"/>
                        <w:sz w:val="14"/>
                        <w:szCs w:val="14"/>
                        <w:lang w:val="en-GB" w:eastAsia="nl-BE"/>
                      </w:rPr>
                      <w:t xml:space="preserve">P. IVA, C.F., </w:t>
                    </w:r>
                    <w:proofErr w:type="spellStart"/>
                    <w:r>
                      <w:rPr>
                        <w:rFonts w:ascii="ArialMT" w:hAnsi="ArialMT" w:cs="ArialMT"/>
                        <w:color w:val="518EA2"/>
                        <w:sz w:val="14"/>
                        <w:szCs w:val="14"/>
                        <w:lang w:val="en-GB" w:eastAsia="nl-BE"/>
                      </w:rPr>
                      <w:t>Registro</w:t>
                    </w:r>
                    <w:proofErr w:type="spellEnd"/>
                    <w:r>
                      <w:rPr>
                        <w:rFonts w:ascii="ArialMT" w:hAnsi="ArialMT" w:cs="ArialMT"/>
                        <w:color w:val="518EA2"/>
                        <w:sz w:val="14"/>
                        <w:szCs w:val="14"/>
                        <w:lang w:val="en-GB" w:eastAsia="nl-BE"/>
                      </w:rPr>
                      <w:t xml:space="preserve"> </w:t>
                    </w:r>
                    <w:proofErr w:type="spellStart"/>
                    <w:r>
                      <w:rPr>
                        <w:rFonts w:ascii="ArialMT" w:hAnsi="ArialMT" w:cs="ArialMT"/>
                        <w:color w:val="518EA2"/>
                        <w:sz w:val="14"/>
                        <w:szCs w:val="14"/>
                        <w:lang w:val="en-GB" w:eastAsia="nl-BE"/>
                      </w:rPr>
                      <w:t>Imprese</w:t>
                    </w:r>
                    <w:proofErr w:type="spellEnd"/>
                    <w:r>
                      <w:rPr>
                        <w:rFonts w:ascii="ArialMT" w:hAnsi="ArialMT" w:cs="ArialMT"/>
                        <w:color w:val="518EA2"/>
                        <w:sz w:val="14"/>
                        <w:szCs w:val="14"/>
                        <w:lang w:val="en-GB" w:eastAsia="nl-BE"/>
                      </w:rPr>
                      <w:t xml:space="preserve"> Bologna: IT03148211208</w:t>
                    </w:r>
                  </w:p>
                  <w:p w14:paraId="6685D982" w14:textId="77777777" w:rsidR="009B6E6A" w:rsidRPr="005A29AF" w:rsidRDefault="009B6E6A" w:rsidP="009B6E6A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color w:val="FFFFFF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MT" w:hAnsi="ArialMT" w:cs="ArialMT"/>
                        <w:color w:val="518EA2"/>
                        <w:sz w:val="14"/>
                        <w:szCs w:val="14"/>
                        <w:lang w:val="en-GB" w:eastAsia="nl-BE"/>
                      </w:rPr>
                      <w:t>Capitale</w:t>
                    </w:r>
                    <w:proofErr w:type="spellEnd"/>
                    <w:r>
                      <w:rPr>
                        <w:rFonts w:ascii="ArialMT" w:hAnsi="ArialMT" w:cs="ArialMT"/>
                        <w:color w:val="518EA2"/>
                        <w:sz w:val="14"/>
                        <w:szCs w:val="14"/>
                        <w:lang w:val="en-GB" w:eastAsia="nl-BE"/>
                      </w:rPr>
                      <w:t xml:space="preserve"> </w:t>
                    </w:r>
                    <w:proofErr w:type="spellStart"/>
                    <w:r>
                      <w:rPr>
                        <w:rFonts w:ascii="ArialMT" w:hAnsi="ArialMT" w:cs="ArialMT"/>
                        <w:color w:val="518EA2"/>
                        <w:sz w:val="14"/>
                        <w:szCs w:val="14"/>
                        <w:lang w:val="en-GB" w:eastAsia="nl-BE"/>
                      </w:rPr>
                      <w:t>Sociale</w:t>
                    </w:r>
                    <w:proofErr w:type="spellEnd"/>
                    <w:r>
                      <w:rPr>
                        <w:rFonts w:ascii="ArialMT" w:hAnsi="ArialMT" w:cs="ArialMT"/>
                        <w:color w:val="518EA2"/>
                        <w:sz w:val="14"/>
                        <w:szCs w:val="14"/>
                        <w:lang w:val="en-GB" w:eastAsia="nl-BE"/>
                      </w:rPr>
                      <w:t xml:space="preserve"> Euro 1.000.000 </w:t>
                    </w:r>
                    <w:proofErr w:type="spellStart"/>
                    <w:r>
                      <w:rPr>
                        <w:rFonts w:ascii="ArialMT" w:hAnsi="ArialMT" w:cs="ArialMT"/>
                        <w:color w:val="518EA2"/>
                        <w:sz w:val="14"/>
                        <w:szCs w:val="14"/>
                        <w:lang w:val="en-GB" w:eastAsia="nl-BE"/>
                      </w:rPr>
                      <w:t>interamente</w:t>
                    </w:r>
                    <w:proofErr w:type="spellEnd"/>
                    <w:r>
                      <w:rPr>
                        <w:rFonts w:ascii="ArialMT" w:hAnsi="ArialMT" w:cs="ArialMT"/>
                        <w:color w:val="518EA2"/>
                        <w:sz w:val="14"/>
                        <w:szCs w:val="14"/>
                        <w:lang w:val="en-GB" w:eastAsia="nl-BE"/>
                      </w:rPr>
                      <w:t xml:space="preserve"> </w:t>
                    </w:r>
                    <w:proofErr w:type="spellStart"/>
                    <w:r>
                      <w:rPr>
                        <w:rFonts w:ascii="ArialMT" w:hAnsi="ArialMT" w:cs="ArialMT"/>
                        <w:color w:val="518EA2"/>
                        <w:sz w:val="14"/>
                        <w:szCs w:val="14"/>
                        <w:lang w:val="en-GB" w:eastAsia="nl-BE"/>
                      </w:rPr>
                      <w:t>versato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</w:p>
  <w:p w14:paraId="38BBB69C" w14:textId="72ABEA3B" w:rsidR="005960A4" w:rsidRDefault="005960A4" w:rsidP="00966486"/>
  <w:p w14:paraId="145944A8" w14:textId="2942B274" w:rsidR="005960A4" w:rsidRDefault="005960A4" w:rsidP="009664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55DC" w14:textId="77777777" w:rsidR="005A29AF" w:rsidRDefault="007B18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5B0DB6" wp14:editId="0229BF2F">
              <wp:simplePos x="0" y="0"/>
              <wp:positionH relativeFrom="page">
                <wp:posOffset>3636645</wp:posOffset>
              </wp:positionH>
              <wp:positionV relativeFrom="paragraph">
                <wp:posOffset>-280517</wp:posOffset>
              </wp:positionV>
              <wp:extent cx="2509200" cy="457200"/>
              <wp:effectExtent l="0" t="0" r="571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9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E131A2" w14:textId="77777777" w:rsidR="007B1832" w:rsidRDefault="007B1832" w:rsidP="007B1832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MT" w:hAnsi="ArialMT" w:cs="ArialMT"/>
                              <w:color w:val="518EA2"/>
                              <w:sz w:val="14"/>
                              <w:szCs w:val="14"/>
                              <w:lang w:val="en-GB" w:eastAsia="nl-BE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518EA2"/>
                              <w:sz w:val="14"/>
                              <w:szCs w:val="14"/>
                              <w:lang w:val="en-GB" w:eastAsia="nl-BE"/>
                            </w:rPr>
                            <w:t xml:space="preserve">P. IVA, C.F., </w:t>
                          </w:r>
                          <w:proofErr w:type="spellStart"/>
                          <w:r>
                            <w:rPr>
                              <w:rFonts w:ascii="ArialMT" w:hAnsi="ArialMT" w:cs="ArialMT"/>
                              <w:color w:val="518EA2"/>
                              <w:sz w:val="14"/>
                              <w:szCs w:val="14"/>
                              <w:lang w:val="en-GB" w:eastAsia="nl-BE"/>
                            </w:rPr>
                            <w:t>Registro</w:t>
                          </w:r>
                          <w:proofErr w:type="spellEnd"/>
                          <w:r>
                            <w:rPr>
                              <w:rFonts w:ascii="ArialMT" w:hAnsi="ArialMT" w:cs="ArialMT"/>
                              <w:color w:val="518EA2"/>
                              <w:sz w:val="14"/>
                              <w:szCs w:val="14"/>
                              <w:lang w:val="en-GB" w:eastAsia="nl-B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MT" w:hAnsi="ArialMT" w:cs="ArialMT"/>
                              <w:color w:val="518EA2"/>
                              <w:sz w:val="14"/>
                              <w:szCs w:val="14"/>
                              <w:lang w:val="en-GB" w:eastAsia="nl-BE"/>
                            </w:rPr>
                            <w:t>Imprese</w:t>
                          </w:r>
                          <w:proofErr w:type="spellEnd"/>
                          <w:r>
                            <w:rPr>
                              <w:rFonts w:ascii="ArialMT" w:hAnsi="ArialMT" w:cs="ArialMT"/>
                              <w:color w:val="518EA2"/>
                              <w:sz w:val="14"/>
                              <w:szCs w:val="14"/>
                              <w:lang w:val="en-GB" w:eastAsia="nl-BE"/>
                            </w:rPr>
                            <w:t xml:space="preserve"> Bologna: IT03148211208</w:t>
                          </w:r>
                        </w:p>
                        <w:p w14:paraId="673A1314" w14:textId="77777777" w:rsidR="007B1832" w:rsidRPr="005A29AF" w:rsidRDefault="007B1832" w:rsidP="007B1832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Arial"/>
                              <w:color w:val="FFFFFF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MT" w:hAnsi="ArialMT" w:cs="ArialMT"/>
                              <w:color w:val="518EA2"/>
                              <w:sz w:val="14"/>
                              <w:szCs w:val="14"/>
                              <w:lang w:val="en-GB" w:eastAsia="nl-BE"/>
                            </w:rPr>
                            <w:t>Capitale</w:t>
                          </w:r>
                          <w:proofErr w:type="spellEnd"/>
                          <w:r>
                            <w:rPr>
                              <w:rFonts w:ascii="ArialMT" w:hAnsi="ArialMT" w:cs="ArialMT"/>
                              <w:color w:val="518EA2"/>
                              <w:sz w:val="14"/>
                              <w:szCs w:val="14"/>
                              <w:lang w:val="en-GB" w:eastAsia="nl-B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MT" w:hAnsi="ArialMT" w:cs="ArialMT"/>
                              <w:color w:val="518EA2"/>
                              <w:sz w:val="14"/>
                              <w:szCs w:val="14"/>
                              <w:lang w:val="en-GB" w:eastAsia="nl-BE"/>
                            </w:rPr>
                            <w:t>Sociale</w:t>
                          </w:r>
                          <w:proofErr w:type="spellEnd"/>
                          <w:r>
                            <w:rPr>
                              <w:rFonts w:ascii="ArialMT" w:hAnsi="ArialMT" w:cs="ArialMT"/>
                              <w:color w:val="518EA2"/>
                              <w:sz w:val="14"/>
                              <w:szCs w:val="14"/>
                              <w:lang w:val="en-GB" w:eastAsia="nl-BE"/>
                            </w:rPr>
                            <w:t xml:space="preserve"> Euro 1.000.000 </w:t>
                          </w:r>
                          <w:proofErr w:type="spellStart"/>
                          <w:r>
                            <w:rPr>
                              <w:rFonts w:ascii="ArialMT" w:hAnsi="ArialMT" w:cs="ArialMT"/>
                              <w:color w:val="518EA2"/>
                              <w:sz w:val="14"/>
                              <w:szCs w:val="14"/>
                              <w:lang w:val="en-GB" w:eastAsia="nl-BE"/>
                            </w:rPr>
                            <w:t>interamente</w:t>
                          </w:r>
                          <w:proofErr w:type="spellEnd"/>
                          <w:r>
                            <w:rPr>
                              <w:rFonts w:ascii="ArialMT" w:hAnsi="ArialMT" w:cs="ArialMT"/>
                              <w:color w:val="518EA2"/>
                              <w:sz w:val="14"/>
                              <w:szCs w:val="14"/>
                              <w:lang w:val="en-GB" w:eastAsia="nl-B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MT" w:hAnsi="ArialMT" w:cs="ArialMT"/>
                              <w:color w:val="518EA2"/>
                              <w:sz w:val="14"/>
                              <w:szCs w:val="14"/>
                              <w:lang w:val="en-GB" w:eastAsia="nl-BE"/>
                            </w:rPr>
                            <w:t>versato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B0D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86.35pt;margin-top:-22.1pt;width:197.5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" filled="f" stroked="f" strokeweight="2pt">
              <v:textbox inset="0,0,0,0">
                <w:txbxContent>
                  <w:p w14:paraId="71E131A2" w14:textId="77777777" w:rsidR="007B1832" w:rsidRDefault="007B1832" w:rsidP="007B1832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MT" w:hAnsi="ArialMT" w:cs="ArialMT"/>
                        <w:color w:val="518EA2"/>
                        <w:sz w:val="14"/>
                        <w:szCs w:val="14"/>
                        <w:lang w:val="en-GB" w:eastAsia="nl-BE"/>
                      </w:rPr>
                    </w:pPr>
                    <w:r>
                      <w:rPr>
                        <w:rFonts w:ascii="ArialMT" w:hAnsi="ArialMT" w:cs="ArialMT"/>
                        <w:color w:val="518EA2"/>
                        <w:sz w:val="14"/>
                        <w:szCs w:val="14"/>
                        <w:lang w:val="en-GB" w:eastAsia="nl-BE"/>
                      </w:rPr>
                      <w:t xml:space="preserve">P. IVA, C.F., </w:t>
                    </w:r>
                    <w:proofErr w:type="spellStart"/>
                    <w:r>
                      <w:rPr>
                        <w:rFonts w:ascii="ArialMT" w:hAnsi="ArialMT" w:cs="ArialMT"/>
                        <w:color w:val="518EA2"/>
                        <w:sz w:val="14"/>
                        <w:szCs w:val="14"/>
                        <w:lang w:val="en-GB" w:eastAsia="nl-BE"/>
                      </w:rPr>
                      <w:t>Registro</w:t>
                    </w:r>
                    <w:proofErr w:type="spellEnd"/>
                    <w:r>
                      <w:rPr>
                        <w:rFonts w:ascii="ArialMT" w:hAnsi="ArialMT" w:cs="ArialMT"/>
                        <w:color w:val="518EA2"/>
                        <w:sz w:val="14"/>
                        <w:szCs w:val="14"/>
                        <w:lang w:val="en-GB" w:eastAsia="nl-BE"/>
                      </w:rPr>
                      <w:t xml:space="preserve"> </w:t>
                    </w:r>
                    <w:proofErr w:type="spellStart"/>
                    <w:r>
                      <w:rPr>
                        <w:rFonts w:ascii="ArialMT" w:hAnsi="ArialMT" w:cs="ArialMT"/>
                        <w:color w:val="518EA2"/>
                        <w:sz w:val="14"/>
                        <w:szCs w:val="14"/>
                        <w:lang w:val="en-GB" w:eastAsia="nl-BE"/>
                      </w:rPr>
                      <w:t>Imprese</w:t>
                    </w:r>
                    <w:proofErr w:type="spellEnd"/>
                    <w:r>
                      <w:rPr>
                        <w:rFonts w:ascii="ArialMT" w:hAnsi="ArialMT" w:cs="ArialMT"/>
                        <w:color w:val="518EA2"/>
                        <w:sz w:val="14"/>
                        <w:szCs w:val="14"/>
                        <w:lang w:val="en-GB" w:eastAsia="nl-BE"/>
                      </w:rPr>
                      <w:t xml:space="preserve"> Bologna: IT03148211208</w:t>
                    </w:r>
                  </w:p>
                  <w:p w14:paraId="673A1314" w14:textId="77777777" w:rsidR="007B1832" w:rsidRPr="005A29AF" w:rsidRDefault="007B1832" w:rsidP="007B1832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color w:val="FFFFFF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MT" w:hAnsi="ArialMT" w:cs="ArialMT"/>
                        <w:color w:val="518EA2"/>
                        <w:sz w:val="14"/>
                        <w:szCs w:val="14"/>
                        <w:lang w:val="en-GB" w:eastAsia="nl-BE"/>
                      </w:rPr>
                      <w:t>Capitale</w:t>
                    </w:r>
                    <w:proofErr w:type="spellEnd"/>
                    <w:r>
                      <w:rPr>
                        <w:rFonts w:ascii="ArialMT" w:hAnsi="ArialMT" w:cs="ArialMT"/>
                        <w:color w:val="518EA2"/>
                        <w:sz w:val="14"/>
                        <w:szCs w:val="14"/>
                        <w:lang w:val="en-GB" w:eastAsia="nl-BE"/>
                      </w:rPr>
                      <w:t xml:space="preserve"> </w:t>
                    </w:r>
                    <w:proofErr w:type="spellStart"/>
                    <w:r>
                      <w:rPr>
                        <w:rFonts w:ascii="ArialMT" w:hAnsi="ArialMT" w:cs="ArialMT"/>
                        <w:color w:val="518EA2"/>
                        <w:sz w:val="14"/>
                        <w:szCs w:val="14"/>
                        <w:lang w:val="en-GB" w:eastAsia="nl-BE"/>
                      </w:rPr>
                      <w:t>Sociale</w:t>
                    </w:r>
                    <w:proofErr w:type="spellEnd"/>
                    <w:r>
                      <w:rPr>
                        <w:rFonts w:ascii="ArialMT" w:hAnsi="ArialMT" w:cs="ArialMT"/>
                        <w:color w:val="518EA2"/>
                        <w:sz w:val="14"/>
                        <w:szCs w:val="14"/>
                        <w:lang w:val="en-GB" w:eastAsia="nl-BE"/>
                      </w:rPr>
                      <w:t xml:space="preserve"> Euro 1.000.000 </w:t>
                    </w:r>
                    <w:proofErr w:type="spellStart"/>
                    <w:r>
                      <w:rPr>
                        <w:rFonts w:ascii="ArialMT" w:hAnsi="ArialMT" w:cs="ArialMT"/>
                        <w:color w:val="518EA2"/>
                        <w:sz w:val="14"/>
                        <w:szCs w:val="14"/>
                        <w:lang w:val="en-GB" w:eastAsia="nl-BE"/>
                      </w:rPr>
                      <w:t>interamente</w:t>
                    </w:r>
                    <w:proofErr w:type="spellEnd"/>
                    <w:r>
                      <w:rPr>
                        <w:rFonts w:ascii="ArialMT" w:hAnsi="ArialMT" w:cs="ArialMT"/>
                        <w:color w:val="518EA2"/>
                        <w:sz w:val="14"/>
                        <w:szCs w:val="14"/>
                        <w:lang w:val="en-GB" w:eastAsia="nl-BE"/>
                      </w:rPr>
                      <w:t xml:space="preserve"> </w:t>
                    </w:r>
                    <w:proofErr w:type="spellStart"/>
                    <w:r>
                      <w:rPr>
                        <w:rFonts w:ascii="ArialMT" w:hAnsi="ArialMT" w:cs="ArialMT"/>
                        <w:color w:val="518EA2"/>
                        <w:sz w:val="14"/>
                        <w:szCs w:val="14"/>
                        <w:lang w:val="en-GB" w:eastAsia="nl-BE"/>
                      </w:rPr>
                      <w:t>versato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  <w:r w:rsidR="005A29A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982D2B" wp14:editId="67097BD9">
              <wp:simplePos x="0" y="0"/>
              <wp:positionH relativeFrom="column">
                <wp:posOffset>4887278</wp:posOffset>
              </wp:positionH>
              <wp:positionV relativeFrom="paragraph">
                <wp:posOffset>-1403032</wp:posOffset>
              </wp:positionV>
              <wp:extent cx="1584000" cy="158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000" cy="1584000"/>
                      </a:xfrm>
                      <a:prstGeom prst="rect">
                        <a:avLst/>
                      </a:prstGeom>
                      <a:solidFill>
                        <a:srgbClr val="378EA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210107" w14:textId="77777777" w:rsidR="005A29AF" w:rsidRPr="005A29AF" w:rsidRDefault="005A29AF" w:rsidP="005A29AF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Arial"/>
                              <w:b/>
                              <w:bCs/>
                              <w:color w:val="FFFFFF"/>
                              <w:sz w:val="14"/>
                              <w:szCs w:val="14"/>
                              <w:lang w:val="en-GB" w:eastAsia="nl-BE"/>
                            </w:rPr>
                          </w:pPr>
                          <w:r w:rsidRPr="005A29AF">
                            <w:rPr>
                              <w:rFonts w:cs="Arial"/>
                              <w:b/>
                              <w:bCs/>
                              <w:color w:val="FFFFFF"/>
                              <w:sz w:val="14"/>
                              <w:szCs w:val="14"/>
                              <w:lang w:val="en-GB" w:eastAsia="nl-BE"/>
                            </w:rPr>
                            <w:t>OCEM Airfield Technology</w:t>
                          </w:r>
                        </w:p>
                        <w:p w14:paraId="1B315106" w14:textId="77777777" w:rsidR="005A29AF" w:rsidRPr="005A29AF" w:rsidRDefault="005A29AF" w:rsidP="005A29AF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Arial"/>
                              <w:color w:val="FFFFFF"/>
                              <w:sz w:val="12"/>
                              <w:szCs w:val="12"/>
                              <w:lang w:val="en-GB" w:eastAsia="nl-BE"/>
                            </w:rPr>
                          </w:pPr>
                          <w:r w:rsidRPr="005A29AF">
                            <w:rPr>
                              <w:rFonts w:cs="Arial"/>
                              <w:color w:val="FFFFFF"/>
                              <w:sz w:val="12"/>
                              <w:szCs w:val="12"/>
                              <w:lang w:val="en-GB" w:eastAsia="nl-BE"/>
                            </w:rPr>
                            <w:t xml:space="preserve">a division of Energy Technology </w:t>
                          </w:r>
                          <w:proofErr w:type="spellStart"/>
                          <w:r w:rsidRPr="005A29AF">
                            <w:rPr>
                              <w:rFonts w:cs="Arial"/>
                              <w:color w:val="FFFFFF"/>
                              <w:sz w:val="12"/>
                              <w:szCs w:val="12"/>
                              <w:lang w:val="en-GB" w:eastAsia="nl-BE"/>
                            </w:rPr>
                            <w:t>srl</w:t>
                          </w:r>
                          <w:proofErr w:type="spellEnd"/>
                        </w:p>
                        <w:p w14:paraId="4DFE00BC" w14:textId="77777777" w:rsidR="005A29AF" w:rsidRPr="00976142" w:rsidRDefault="005A29AF" w:rsidP="005A29AF">
                          <w:pPr>
                            <w:autoSpaceDE w:val="0"/>
                            <w:autoSpaceDN w:val="0"/>
                            <w:adjustRightInd w:val="0"/>
                            <w:spacing w:before="120" w:after="0"/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fr-FR"/>
                            </w:rPr>
                          </w:pPr>
                          <w:r w:rsidRPr="00976142"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fr-FR"/>
                            </w:rPr>
                            <w:t xml:space="preserve">Via </w:t>
                          </w:r>
                          <w:proofErr w:type="spellStart"/>
                          <w:r w:rsidRPr="00976142"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fr-FR"/>
                            </w:rPr>
                            <w:t>della</w:t>
                          </w:r>
                          <w:proofErr w:type="spellEnd"/>
                          <w:r w:rsidRPr="00976142"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976142"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fr-FR"/>
                            </w:rPr>
                            <w:t>solidarietà</w:t>
                          </w:r>
                          <w:proofErr w:type="spellEnd"/>
                          <w:r w:rsidRPr="00976142"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fr-FR"/>
                            </w:rPr>
                            <w:t>, 2/1</w:t>
                          </w:r>
                        </w:p>
                        <w:p w14:paraId="246F16EC" w14:textId="77777777" w:rsidR="005A29AF" w:rsidRPr="00976142" w:rsidRDefault="005A29AF" w:rsidP="005A29AF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fr-FR" w:eastAsia="nl-BE"/>
                            </w:rPr>
                          </w:pPr>
                          <w:r w:rsidRPr="00976142"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fr-FR" w:eastAsia="nl-BE"/>
                            </w:rPr>
                            <w:t>Crespellano (</w:t>
                          </w:r>
                          <w:proofErr w:type="spellStart"/>
                          <w:r w:rsidRPr="00976142"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fr-FR" w:eastAsia="nl-BE"/>
                            </w:rPr>
                            <w:t>Bologna</w:t>
                          </w:r>
                          <w:proofErr w:type="spellEnd"/>
                          <w:r w:rsidRPr="00976142"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fr-FR" w:eastAsia="nl-BE"/>
                            </w:rPr>
                            <w:t>), 40056</w:t>
                          </w:r>
                        </w:p>
                        <w:p w14:paraId="54CF216B" w14:textId="77777777" w:rsidR="005A29AF" w:rsidRPr="00976142" w:rsidRDefault="005A29AF" w:rsidP="005A29AF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fr-FR" w:eastAsia="nl-BE"/>
                            </w:rPr>
                          </w:pPr>
                          <w:r w:rsidRPr="00976142"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fr-FR" w:eastAsia="nl-BE"/>
                            </w:rPr>
                            <w:t>Italy</w:t>
                          </w:r>
                        </w:p>
                        <w:p w14:paraId="2941DCDD" w14:textId="77777777" w:rsidR="005A29AF" w:rsidRPr="00976142" w:rsidRDefault="005A29AF" w:rsidP="005A29AF">
                          <w:pPr>
                            <w:autoSpaceDE w:val="0"/>
                            <w:autoSpaceDN w:val="0"/>
                            <w:adjustRightInd w:val="0"/>
                            <w:spacing w:before="120" w:after="0"/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fr-FR"/>
                            </w:rPr>
                          </w:pPr>
                          <w:r w:rsidRPr="00976142"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fr-FR"/>
                            </w:rPr>
                            <w:t>T +39 051 6656611</w:t>
                          </w:r>
                        </w:p>
                        <w:p w14:paraId="5EC2DFB4" w14:textId="77777777" w:rsidR="005A29AF" w:rsidRPr="00976142" w:rsidRDefault="005A29AF" w:rsidP="005A29AF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fr-FR" w:eastAsia="nl-BE"/>
                            </w:rPr>
                          </w:pPr>
                          <w:r w:rsidRPr="00976142"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fr-FR" w:eastAsia="nl-BE"/>
                            </w:rPr>
                            <w:t>info@ocem.com</w:t>
                          </w:r>
                        </w:p>
                        <w:p w14:paraId="750CD8ED" w14:textId="77777777" w:rsidR="005A29AF" w:rsidRPr="00976142" w:rsidRDefault="005A29AF" w:rsidP="005A29AF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fr-FR"/>
                            </w:rPr>
                          </w:pPr>
                          <w:r w:rsidRPr="00976142"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fr-FR" w:eastAsia="nl-BE"/>
                            </w:rPr>
                            <w:t>ocem.com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0800" tIns="3780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982D2B" id="Text Box 2" o:spid="_x0000_s1029" type="#_x0000_t202" style="position:absolute;margin-left:384.85pt;margin-top:-110.45pt;width:124.7pt;height:1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" fillcolor="#378ea5" stroked="f" strokeweight="2pt">
              <v:textbox inset="2.8mm,10.5mm">
                <w:txbxContent>
                  <w:p w14:paraId="66210107" w14:textId="77777777" w:rsidR="005A29AF" w:rsidRPr="005A29AF" w:rsidRDefault="005A29AF" w:rsidP="005A29AF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GB" w:eastAsia="nl-BE"/>
                      </w:rPr>
                    </w:pPr>
                    <w:r w:rsidRPr="005A29AF"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GB" w:eastAsia="nl-BE"/>
                      </w:rPr>
                      <w:t>OCEM Airfield Technology</w:t>
                    </w:r>
                  </w:p>
                  <w:p w14:paraId="1B315106" w14:textId="77777777" w:rsidR="005A29AF" w:rsidRPr="005A29AF" w:rsidRDefault="005A29AF" w:rsidP="005A29AF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color w:val="FFFFFF"/>
                        <w:sz w:val="12"/>
                        <w:szCs w:val="12"/>
                        <w:lang w:val="en-GB" w:eastAsia="nl-BE"/>
                      </w:rPr>
                    </w:pPr>
                    <w:r w:rsidRPr="005A29AF">
                      <w:rPr>
                        <w:rFonts w:cs="Arial"/>
                        <w:color w:val="FFFFFF"/>
                        <w:sz w:val="12"/>
                        <w:szCs w:val="12"/>
                        <w:lang w:val="en-GB" w:eastAsia="nl-BE"/>
                      </w:rPr>
                      <w:t xml:space="preserve">a division of Energy Technology </w:t>
                    </w:r>
                    <w:proofErr w:type="spellStart"/>
                    <w:r w:rsidRPr="005A29AF">
                      <w:rPr>
                        <w:rFonts w:cs="Arial"/>
                        <w:color w:val="FFFFFF"/>
                        <w:sz w:val="12"/>
                        <w:szCs w:val="12"/>
                        <w:lang w:val="en-GB" w:eastAsia="nl-BE"/>
                      </w:rPr>
                      <w:t>srl</w:t>
                    </w:r>
                    <w:proofErr w:type="spellEnd"/>
                  </w:p>
                  <w:p w14:paraId="4DFE00BC" w14:textId="77777777" w:rsidR="005A29AF" w:rsidRPr="00976142" w:rsidRDefault="005A29AF" w:rsidP="005A29AF">
                    <w:pPr>
                      <w:autoSpaceDE w:val="0"/>
                      <w:autoSpaceDN w:val="0"/>
                      <w:adjustRightInd w:val="0"/>
                      <w:spacing w:before="120" w:after="0"/>
                      <w:rPr>
                        <w:rFonts w:cs="Arial"/>
                        <w:color w:val="FFFFFF"/>
                        <w:sz w:val="14"/>
                        <w:szCs w:val="14"/>
                        <w:lang w:val="fr-FR"/>
                      </w:rPr>
                    </w:pPr>
                    <w:r w:rsidRPr="00976142">
                      <w:rPr>
                        <w:rFonts w:cs="Arial"/>
                        <w:color w:val="FFFFFF"/>
                        <w:sz w:val="14"/>
                        <w:szCs w:val="14"/>
                        <w:lang w:val="fr-FR"/>
                      </w:rPr>
                      <w:t xml:space="preserve">Via </w:t>
                    </w:r>
                    <w:proofErr w:type="spellStart"/>
                    <w:r w:rsidRPr="00976142">
                      <w:rPr>
                        <w:rFonts w:cs="Arial"/>
                        <w:color w:val="FFFFFF"/>
                        <w:sz w:val="14"/>
                        <w:szCs w:val="14"/>
                        <w:lang w:val="fr-FR"/>
                      </w:rPr>
                      <w:t>della</w:t>
                    </w:r>
                    <w:proofErr w:type="spellEnd"/>
                    <w:r w:rsidRPr="00976142">
                      <w:rPr>
                        <w:rFonts w:cs="Arial"/>
                        <w:color w:val="FFFFFF"/>
                        <w:sz w:val="14"/>
                        <w:szCs w:val="14"/>
                        <w:lang w:val="fr-FR"/>
                      </w:rPr>
                      <w:t xml:space="preserve"> </w:t>
                    </w:r>
                    <w:proofErr w:type="spellStart"/>
                    <w:r w:rsidRPr="00976142">
                      <w:rPr>
                        <w:rFonts w:cs="Arial"/>
                        <w:color w:val="FFFFFF"/>
                        <w:sz w:val="14"/>
                        <w:szCs w:val="14"/>
                        <w:lang w:val="fr-FR"/>
                      </w:rPr>
                      <w:t>solidarietà</w:t>
                    </w:r>
                    <w:proofErr w:type="spellEnd"/>
                    <w:r w:rsidRPr="00976142">
                      <w:rPr>
                        <w:rFonts w:cs="Arial"/>
                        <w:color w:val="FFFFFF"/>
                        <w:sz w:val="14"/>
                        <w:szCs w:val="14"/>
                        <w:lang w:val="fr-FR"/>
                      </w:rPr>
                      <w:t>, 2/1</w:t>
                    </w:r>
                  </w:p>
                  <w:p w14:paraId="246F16EC" w14:textId="77777777" w:rsidR="005A29AF" w:rsidRPr="00976142" w:rsidRDefault="005A29AF" w:rsidP="005A29AF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color w:val="FFFFFF"/>
                        <w:sz w:val="14"/>
                        <w:szCs w:val="14"/>
                        <w:lang w:val="fr-FR" w:eastAsia="nl-BE"/>
                      </w:rPr>
                    </w:pPr>
                    <w:r w:rsidRPr="00976142">
                      <w:rPr>
                        <w:rFonts w:cs="Arial"/>
                        <w:color w:val="FFFFFF"/>
                        <w:sz w:val="14"/>
                        <w:szCs w:val="14"/>
                        <w:lang w:val="fr-FR" w:eastAsia="nl-BE"/>
                      </w:rPr>
                      <w:t>Crespellano (</w:t>
                    </w:r>
                    <w:proofErr w:type="spellStart"/>
                    <w:r w:rsidRPr="00976142">
                      <w:rPr>
                        <w:rFonts w:cs="Arial"/>
                        <w:color w:val="FFFFFF"/>
                        <w:sz w:val="14"/>
                        <w:szCs w:val="14"/>
                        <w:lang w:val="fr-FR" w:eastAsia="nl-BE"/>
                      </w:rPr>
                      <w:t>Bologna</w:t>
                    </w:r>
                    <w:proofErr w:type="spellEnd"/>
                    <w:r w:rsidRPr="00976142">
                      <w:rPr>
                        <w:rFonts w:cs="Arial"/>
                        <w:color w:val="FFFFFF"/>
                        <w:sz w:val="14"/>
                        <w:szCs w:val="14"/>
                        <w:lang w:val="fr-FR" w:eastAsia="nl-BE"/>
                      </w:rPr>
                      <w:t>), 40056</w:t>
                    </w:r>
                  </w:p>
                  <w:p w14:paraId="54CF216B" w14:textId="77777777" w:rsidR="005A29AF" w:rsidRPr="00976142" w:rsidRDefault="005A29AF" w:rsidP="005A29AF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color w:val="FFFFFF"/>
                        <w:sz w:val="14"/>
                        <w:szCs w:val="14"/>
                        <w:lang w:val="fr-FR" w:eastAsia="nl-BE"/>
                      </w:rPr>
                    </w:pPr>
                    <w:r w:rsidRPr="00976142">
                      <w:rPr>
                        <w:rFonts w:cs="Arial"/>
                        <w:color w:val="FFFFFF"/>
                        <w:sz w:val="14"/>
                        <w:szCs w:val="14"/>
                        <w:lang w:val="fr-FR" w:eastAsia="nl-BE"/>
                      </w:rPr>
                      <w:t>Italy</w:t>
                    </w:r>
                  </w:p>
                  <w:p w14:paraId="2941DCDD" w14:textId="77777777" w:rsidR="005A29AF" w:rsidRPr="00976142" w:rsidRDefault="005A29AF" w:rsidP="005A29AF">
                    <w:pPr>
                      <w:autoSpaceDE w:val="0"/>
                      <w:autoSpaceDN w:val="0"/>
                      <w:adjustRightInd w:val="0"/>
                      <w:spacing w:before="120" w:after="0"/>
                      <w:rPr>
                        <w:rFonts w:cs="Arial"/>
                        <w:color w:val="FFFFFF"/>
                        <w:sz w:val="14"/>
                        <w:szCs w:val="14"/>
                        <w:lang w:val="fr-FR"/>
                      </w:rPr>
                    </w:pPr>
                    <w:r w:rsidRPr="00976142">
                      <w:rPr>
                        <w:rFonts w:cs="Arial"/>
                        <w:color w:val="FFFFFF"/>
                        <w:sz w:val="14"/>
                        <w:szCs w:val="14"/>
                        <w:lang w:val="fr-FR"/>
                      </w:rPr>
                      <w:t>T +39 051 6656611</w:t>
                    </w:r>
                  </w:p>
                  <w:p w14:paraId="5EC2DFB4" w14:textId="77777777" w:rsidR="005A29AF" w:rsidRPr="00976142" w:rsidRDefault="005A29AF" w:rsidP="005A29AF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color w:val="FFFFFF"/>
                        <w:sz w:val="14"/>
                        <w:szCs w:val="14"/>
                        <w:lang w:val="fr-FR" w:eastAsia="nl-BE"/>
                      </w:rPr>
                    </w:pPr>
                    <w:r w:rsidRPr="00976142">
                      <w:rPr>
                        <w:rFonts w:cs="Arial"/>
                        <w:color w:val="FFFFFF"/>
                        <w:sz w:val="14"/>
                        <w:szCs w:val="14"/>
                        <w:lang w:val="fr-FR" w:eastAsia="nl-BE"/>
                      </w:rPr>
                      <w:t>info@ocem.com</w:t>
                    </w:r>
                  </w:p>
                  <w:p w14:paraId="750CD8ED" w14:textId="77777777" w:rsidR="005A29AF" w:rsidRPr="00976142" w:rsidRDefault="005A29AF" w:rsidP="005A29AF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color w:val="FFFFFF"/>
                        <w:sz w:val="14"/>
                        <w:szCs w:val="14"/>
                        <w:lang w:val="fr-FR"/>
                      </w:rPr>
                    </w:pPr>
                    <w:r w:rsidRPr="00976142">
                      <w:rPr>
                        <w:rFonts w:cs="Arial"/>
                        <w:color w:val="FFFFFF"/>
                        <w:sz w:val="14"/>
                        <w:szCs w:val="14"/>
                        <w:lang w:val="fr-FR" w:eastAsia="nl-BE"/>
                      </w:rPr>
                      <w:t>ocem.com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59B60" w14:textId="77777777" w:rsidR="002A424F" w:rsidRDefault="002A424F">
      <w:r>
        <w:separator/>
      </w:r>
    </w:p>
    <w:p w14:paraId="142673E4" w14:textId="77777777" w:rsidR="002A424F" w:rsidRDefault="002A424F"/>
    <w:p w14:paraId="2238A648" w14:textId="77777777" w:rsidR="002A424F" w:rsidRDefault="002A424F" w:rsidP="00966486"/>
    <w:p w14:paraId="724FD153" w14:textId="77777777" w:rsidR="002A424F" w:rsidRDefault="002A424F" w:rsidP="00966486"/>
  </w:footnote>
  <w:footnote w:type="continuationSeparator" w:id="0">
    <w:p w14:paraId="549778E9" w14:textId="77777777" w:rsidR="002A424F" w:rsidRDefault="002A424F">
      <w:r>
        <w:continuationSeparator/>
      </w:r>
    </w:p>
    <w:p w14:paraId="520654FD" w14:textId="77777777" w:rsidR="002A424F" w:rsidRDefault="002A424F"/>
    <w:p w14:paraId="57F75FA6" w14:textId="77777777" w:rsidR="002A424F" w:rsidRDefault="002A424F" w:rsidP="00966486"/>
    <w:p w14:paraId="481D592B" w14:textId="77777777" w:rsidR="002A424F" w:rsidRDefault="002A424F" w:rsidP="009664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3483" w14:textId="77777777" w:rsidR="008D3B8B" w:rsidRDefault="00C131D6">
    <w:pPr>
      <w:pStyle w:val="Header"/>
    </w:pPr>
    <w:r>
      <w:rPr>
        <w:rFonts w:cs="Arial"/>
        <w:noProof/>
        <w:lang w:val="en-US"/>
      </w:rPr>
      <w:drawing>
        <wp:inline distT="0" distB="0" distL="0" distR="0" wp14:anchorId="20DDBC67" wp14:editId="75918046">
          <wp:extent cx="1422400" cy="382772"/>
          <wp:effectExtent l="0" t="0" r="6350" b="0"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277" cy="39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CA468E" w14:textId="77777777" w:rsidR="005960A4" w:rsidRDefault="005960A4"/>
  <w:p w14:paraId="4F017B92" w14:textId="77777777" w:rsidR="005960A4" w:rsidRDefault="005960A4" w:rsidP="00966486"/>
  <w:p w14:paraId="06EE5C8B" w14:textId="77777777" w:rsidR="005960A4" w:rsidRDefault="005960A4" w:rsidP="009664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25B4" w14:textId="77777777" w:rsidR="00C131D6" w:rsidRDefault="001D1EBD">
    <w:pPr>
      <w:pStyle w:val="Header"/>
    </w:pPr>
    <w:r>
      <w:rPr>
        <w:rFonts w:cs="Arial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F2FADC" wp14:editId="298EA676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78EA5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A60274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14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" strokecolor="#378ea5" strokeweight="1pt">
              <v:stroke dashstyle="1 1"/>
              <w10:wrap anchorx="page" anchory="page"/>
            </v:line>
          </w:pict>
        </mc:Fallback>
      </mc:AlternateContent>
    </w:r>
    <w:r w:rsidR="00C131D6">
      <w:rPr>
        <w:rFonts w:cs="Arial"/>
        <w:noProof/>
        <w:lang w:val="en-US"/>
      </w:rPr>
      <w:drawing>
        <wp:anchor distT="0" distB="0" distL="114300" distR="114300" simplePos="0" relativeHeight="251658240" behindDoc="0" locked="0" layoutInCell="1" allowOverlap="1" wp14:anchorId="6094BCDB" wp14:editId="451DFC0B">
          <wp:simplePos x="0" y="0"/>
          <wp:positionH relativeFrom="page">
            <wp:posOffset>360045</wp:posOffset>
          </wp:positionH>
          <wp:positionV relativeFrom="page">
            <wp:posOffset>594360</wp:posOffset>
          </wp:positionV>
          <wp:extent cx="1350000" cy="362278"/>
          <wp:effectExtent l="0" t="0" r="3175" b="0"/>
          <wp:wrapNone/>
          <wp:docPr id="165" name="Picture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362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77B9"/>
    <w:multiLevelType w:val="multilevel"/>
    <w:tmpl w:val="9262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31F45"/>
    <w:multiLevelType w:val="multilevel"/>
    <w:tmpl w:val="7A9655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D6913E3"/>
    <w:multiLevelType w:val="multilevel"/>
    <w:tmpl w:val="3BEC4168"/>
    <w:lvl w:ilvl="0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392E36"/>
    <w:multiLevelType w:val="multilevel"/>
    <w:tmpl w:val="FEF6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72174B"/>
    <w:multiLevelType w:val="multilevel"/>
    <w:tmpl w:val="A9B6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B1378D"/>
    <w:multiLevelType w:val="hybridMultilevel"/>
    <w:tmpl w:val="92B4AA34"/>
    <w:lvl w:ilvl="0" w:tplc="747AE80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378EA5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C81AB1"/>
    <w:multiLevelType w:val="multilevel"/>
    <w:tmpl w:val="5406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C072C2"/>
    <w:multiLevelType w:val="multilevel"/>
    <w:tmpl w:val="823C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23302"/>
    <w:multiLevelType w:val="multilevel"/>
    <w:tmpl w:val="33E8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01B92"/>
    <w:multiLevelType w:val="hybridMultilevel"/>
    <w:tmpl w:val="ABD8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914527">
    <w:abstractNumId w:val="1"/>
  </w:num>
  <w:num w:numId="2" w16cid:durableId="1004210101">
    <w:abstractNumId w:val="5"/>
  </w:num>
  <w:num w:numId="3" w16cid:durableId="1246572743">
    <w:abstractNumId w:val="3"/>
  </w:num>
  <w:num w:numId="4" w16cid:durableId="51269636">
    <w:abstractNumId w:val="4"/>
  </w:num>
  <w:num w:numId="5" w16cid:durableId="1879388590">
    <w:abstractNumId w:val="0"/>
  </w:num>
  <w:num w:numId="6" w16cid:durableId="318655142">
    <w:abstractNumId w:val="6"/>
  </w:num>
  <w:num w:numId="7" w16cid:durableId="211506180">
    <w:abstractNumId w:val="8"/>
  </w:num>
  <w:num w:numId="8" w16cid:durableId="1697191249">
    <w:abstractNumId w:val="7"/>
  </w:num>
  <w:num w:numId="9" w16cid:durableId="174655187">
    <w:abstractNumId w:val="9"/>
  </w:num>
  <w:num w:numId="10" w16cid:durableId="3292360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>
      <o:colormru v:ext="edit" colors="#db6793,#fa1a8f,#f23aa3,#ddd,#b2b2b2,silver,#969696,#3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06"/>
    <w:rsid w:val="00001524"/>
    <w:rsid w:val="0000158F"/>
    <w:rsid w:val="00003F61"/>
    <w:rsid w:val="00004073"/>
    <w:rsid w:val="00004DF5"/>
    <w:rsid w:val="00007ADB"/>
    <w:rsid w:val="00007B5D"/>
    <w:rsid w:val="00012ABF"/>
    <w:rsid w:val="00017BAD"/>
    <w:rsid w:val="0002030C"/>
    <w:rsid w:val="00020789"/>
    <w:rsid w:val="00021EE0"/>
    <w:rsid w:val="00023A1C"/>
    <w:rsid w:val="00025C24"/>
    <w:rsid w:val="00026041"/>
    <w:rsid w:val="00027860"/>
    <w:rsid w:val="00032A59"/>
    <w:rsid w:val="000345A5"/>
    <w:rsid w:val="000346B5"/>
    <w:rsid w:val="00037B76"/>
    <w:rsid w:val="0004035E"/>
    <w:rsid w:val="00044224"/>
    <w:rsid w:val="000450E9"/>
    <w:rsid w:val="00045F15"/>
    <w:rsid w:val="00047764"/>
    <w:rsid w:val="00047B41"/>
    <w:rsid w:val="00054A00"/>
    <w:rsid w:val="00055536"/>
    <w:rsid w:val="00057006"/>
    <w:rsid w:val="00061246"/>
    <w:rsid w:val="000627DE"/>
    <w:rsid w:val="000630B0"/>
    <w:rsid w:val="000636B4"/>
    <w:rsid w:val="000636D1"/>
    <w:rsid w:val="00064825"/>
    <w:rsid w:val="00066E3E"/>
    <w:rsid w:val="00070933"/>
    <w:rsid w:val="00073F60"/>
    <w:rsid w:val="00074B6E"/>
    <w:rsid w:val="00082ED9"/>
    <w:rsid w:val="000838B4"/>
    <w:rsid w:val="0008499A"/>
    <w:rsid w:val="000874F6"/>
    <w:rsid w:val="00087873"/>
    <w:rsid w:val="00090E05"/>
    <w:rsid w:val="00092EA3"/>
    <w:rsid w:val="000959C2"/>
    <w:rsid w:val="00096CE2"/>
    <w:rsid w:val="000A284D"/>
    <w:rsid w:val="000A3EA7"/>
    <w:rsid w:val="000A47AD"/>
    <w:rsid w:val="000A7B2B"/>
    <w:rsid w:val="000C269C"/>
    <w:rsid w:val="000C2981"/>
    <w:rsid w:val="000C4105"/>
    <w:rsid w:val="000C5487"/>
    <w:rsid w:val="000D1A5C"/>
    <w:rsid w:val="000D4134"/>
    <w:rsid w:val="000D4D2E"/>
    <w:rsid w:val="000D577B"/>
    <w:rsid w:val="000E3017"/>
    <w:rsid w:val="000E4831"/>
    <w:rsid w:val="000E6034"/>
    <w:rsid w:val="000F1101"/>
    <w:rsid w:val="000F172A"/>
    <w:rsid w:val="000F379E"/>
    <w:rsid w:val="000F5E3C"/>
    <w:rsid w:val="000F5F37"/>
    <w:rsid w:val="000F79DC"/>
    <w:rsid w:val="001002A1"/>
    <w:rsid w:val="00100347"/>
    <w:rsid w:val="0010281C"/>
    <w:rsid w:val="00102B30"/>
    <w:rsid w:val="00103878"/>
    <w:rsid w:val="00105ADE"/>
    <w:rsid w:val="001061FF"/>
    <w:rsid w:val="00124285"/>
    <w:rsid w:val="00124FA4"/>
    <w:rsid w:val="00127CFE"/>
    <w:rsid w:val="0013025E"/>
    <w:rsid w:val="0013155B"/>
    <w:rsid w:val="00133307"/>
    <w:rsid w:val="00134363"/>
    <w:rsid w:val="00136172"/>
    <w:rsid w:val="0014027F"/>
    <w:rsid w:val="001402D6"/>
    <w:rsid w:val="001415A9"/>
    <w:rsid w:val="00141B85"/>
    <w:rsid w:val="00144CD3"/>
    <w:rsid w:val="00144EE1"/>
    <w:rsid w:val="00147910"/>
    <w:rsid w:val="00150167"/>
    <w:rsid w:val="00151223"/>
    <w:rsid w:val="001532A0"/>
    <w:rsid w:val="0015488F"/>
    <w:rsid w:val="0015783E"/>
    <w:rsid w:val="00162B72"/>
    <w:rsid w:val="00170815"/>
    <w:rsid w:val="00171303"/>
    <w:rsid w:val="0017174E"/>
    <w:rsid w:val="0017422C"/>
    <w:rsid w:val="00174405"/>
    <w:rsid w:val="001751B3"/>
    <w:rsid w:val="00175E04"/>
    <w:rsid w:val="00177F30"/>
    <w:rsid w:val="00182486"/>
    <w:rsid w:val="00184C4F"/>
    <w:rsid w:val="00187B0B"/>
    <w:rsid w:val="00191F4F"/>
    <w:rsid w:val="001932E6"/>
    <w:rsid w:val="00194325"/>
    <w:rsid w:val="00194863"/>
    <w:rsid w:val="001A050F"/>
    <w:rsid w:val="001A0928"/>
    <w:rsid w:val="001A2091"/>
    <w:rsid w:val="001A2804"/>
    <w:rsid w:val="001A3F74"/>
    <w:rsid w:val="001A50B1"/>
    <w:rsid w:val="001A597C"/>
    <w:rsid w:val="001A6CBE"/>
    <w:rsid w:val="001A719F"/>
    <w:rsid w:val="001B30C9"/>
    <w:rsid w:val="001B4535"/>
    <w:rsid w:val="001B6548"/>
    <w:rsid w:val="001B7F7B"/>
    <w:rsid w:val="001C0233"/>
    <w:rsid w:val="001C1F56"/>
    <w:rsid w:val="001C24D4"/>
    <w:rsid w:val="001C302F"/>
    <w:rsid w:val="001C3870"/>
    <w:rsid w:val="001C4E51"/>
    <w:rsid w:val="001C4FB4"/>
    <w:rsid w:val="001D1EBD"/>
    <w:rsid w:val="001D60CE"/>
    <w:rsid w:val="001D6901"/>
    <w:rsid w:val="001D693B"/>
    <w:rsid w:val="001D6B50"/>
    <w:rsid w:val="001D7DF8"/>
    <w:rsid w:val="001E0631"/>
    <w:rsid w:val="001E0EE5"/>
    <w:rsid w:val="001E184E"/>
    <w:rsid w:val="001E2A30"/>
    <w:rsid w:val="001E2F87"/>
    <w:rsid w:val="001E3167"/>
    <w:rsid w:val="001E4274"/>
    <w:rsid w:val="001E5BB4"/>
    <w:rsid w:val="001F0AC1"/>
    <w:rsid w:val="001F0B5D"/>
    <w:rsid w:val="001F1404"/>
    <w:rsid w:val="001F18D8"/>
    <w:rsid w:val="001F2359"/>
    <w:rsid w:val="001F45A1"/>
    <w:rsid w:val="001F5E63"/>
    <w:rsid w:val="002005CB"/>
    <w:rsid w:val="0020188D"/>
    <w:rsid w:val="00201ED3"/>
    <w:rsid w:val="00204FBD"/>
    <w:rsid w:val="002057B7"/>
    <w:rsid w:val="00205AF9"/>
    <w:rsid w:val="0020684F"/>
    <w:rsid w:val="002110BE"/>
    <w:rsid w:val="0021164C"/>
    <w:rsid w:val="0021174D"/>
    <w:rsid w:val="00213944"/>
    <w:rsid w:val="00213A83"/>
    <w:rsid w:val="0021530F"/>
    <w:rsid w:val="002163DB"/>
    <w:rsid w:val="00216808"/>
    <w:rsid w:val="002174CA"/>
    <w:rsid w:val="00217B07"/>
    <w:rsid w:val="00217CAC"/>
    <w:rsid w:val="00225480"/>
    <w:rsid w:val="00225BAF"/>
    <w:rsid w:val="002308C6"/>
    <w:rsid w:val="00232F88"/>
    <w:rsid w:val="00233271"/>
    <w:rsid w:val="00234283"/>
    <w:rsid w:val="00234D9A"/>
    <w:rsid w:val="0023693F"/>
    <w:rsid w:val="00237F80"/>
    <w:rsid w:val="00241C3D"/>
    <w:rsid w:val="00243975"/>
    <w:rsid w:val="002473B9"/>
    <w:rsid w:val="00251646"/>
    <w:rsid w:val="0025599F"/>
    <w:rsid w:val="00255E15"/>
    <w:rsid w:val="00257260"/>
    <w:rsid w:val="002600AC"/>
    <w:rsid w:val="00261220"/>
    <w:rsid w:val="00263441"/>
    <w:rsid w:val="00265359"/>
    <w:rsid w:val="00266770"/>
    <w:rsid w:val="002738C9"/>
    <w:rsid w:val="00274785"/>
    <w:rsid w:val="00275601"/>
    <w:rsid w:val="0027679B"/>
    <w:rsid w:val="002767DC"/>
    <w:rsid w:val="00276CEC"/>
    <w:rsid w:val="0028072C"/>
    <w:rsid w:val="002821E1"/>
    <w:rsid w:val="00284959"/>
    <w:rsid w:val="002862FE"/>
    <w:rsid w:val="002869C3"/>
    <w:rsid w:val="00291CDC"/>
    <w:rsid w:val="002935D5"/>
    <w:rsid w:val="00295BF6"/>
    <w:rsid w:val="002960B0"/>
    <w:rsid w:val="002962F4"/>
    <w:rsid w:val="00296D7E"/>
    <w:rsid w:val="00296F07"/>
    <w:rsid w:val="00297F9A"/>
    <w:rsid w:val="002A1063"/>
    <w:rsid w:val="002A2141"/>
    <w:rsid w:val="002A424F"/>
    <w:rsid w:val="002A76FF"/>
    <w:rsid w:val="002B4111"/>
    <w:rsid w:val="002B4DE1"/>
    <w:rsid w:val="002B5B48"/>
    <w:rsid w:val="002B63EA"/>
    <w:rsid w:val="002C2D00"/>
    <w:rsid w:val="002C5FEB"/>
    <w:rsid w:val="002C6217"/>
    <w:rsid w:val="002D0B62"/>
    <w:rsid w:val="002D199F"/>
    <w:rsid w:val="002D2F35"/>
    <w:rsid w:val="002D30ED"/>
    <w:rsid w:val="002D66A1"/>
    <w:rsid w:val="002D7EBC"/>
    <w:rsid w:val="002E19BF"/>
    <w:rsid w:val="002E1B9C"/>
    <w:rsid w:val="002E2614"/>
    <w:rsid w:val="002E6D29"/>
    <w:rsid w:val="002F00C5"/>
    <w:rsid w:val="002F0548"/>
    <w:rsid w:val="002F3AAC"/>
    <w:rsid w:val="002F3C85"/>
    <w:rsid w:val="002F44BF"/>
    <w:rsid w:val="002F4E80"/>
    <w:rsid w:val="002F56E6"/>
    <w:rsid w:val="00300432"/>
    <w:rsid w:val="00305875"/>
    <w:rsid w:val="00306710"/>
    <w:rsid w:val="00306920"/>
    <w:rsid w:val="0030716A"/>
    <w:rsid w:val="0030743E"/>
    <w:rsid w:val="00307DC3"/>
    <w:rsid w:val="00307F0F"/>
    <w:rsid w:val="0031046C"/>
    <w:rsid w:val="00314A00"/>
    <w:rsid w:val="0031664A"/>
    <w:rsid w:val="00316F38"/>
    <w:rsid w:val="0032029A"/>
    <w:rsid w:val="00320573"/>
    <w:rsid w:val="003219EC"/>
    <w:rsid w:val="00321C4B"/>
    <w:rsid w:val="00321DA9"/>
    <w:rsid w:val="00324275"/>
    <w:rsid w:val="00324EC1"/>
    <w:rsid w:val="00325D98"/>
    <w:rsid w:val="00326262"/>
    <w:rsid w:val="00326379"/>
    <w:rsid w:val="00326E94"/>
    <w:rsid w:val="00330DE4"/>
    <w:rsid w:val="0033146D"/>
    <w:rsid w:val="003331DA"/>
    <w:rsid w:val="00335F52"/>
    <w:rsid w:val="00346C48"/>
    <w:rsid w:val="003475FA"/>
    <w:rsid w:val="003521A8"/>
    <w:rsid w:val="00354A7A"/>
    <w:rsid w:val="00362809"/>
    <w:rsid w:val="003632A8"/>
    <w:rsid w:val="00372596"/>
    <w:rsid w:val="003725A6"/>
    <w:rsid w:val="003726D1"/>
    <w:rsid w:val="0037350B"/>
    <w:rsid w:val="00373C84"/>
    <w:rsid w:val="00373D62"/>
    <w:rsid w:val="00374B57"/>
    <w:rsid w:val="00374CB5"/>
    <w:rsid w:val="00376AB6"/>
    <w:rsid w:val="00381701"/>
    <w:rsid w:val="00382CB6"/>
    <w:rsid w:val="00384DB8"/>
    <w:rsid w:val="0038776F"/>
    <w:rsid w:val="003912F3"/>
    <w:rsid w:val="00393AE3"/>
    <w:rsid w:val="00394565"/>
    <w:rsid w:val="00396337"/>
    <w:rsid w:val="00396744"/>
    <w:rsid w:val="00396F07"/>
    <w:rsid w:val="003A0427"/>
    <w:rsid w:val="003A05DA"/>
    <w:rsid w:val="003A3CF7"/>
    <w:rsid w:val="003A4E09"/>
    <w:rsid w:val="003A5BB7"/>
    <w:rsid w:val="003A7DB2"/>
    <w:rsid w:val="003B18D3"/>
    <w:rsid w:val="003B1EAA"/>
    <w:rsid w:val="003B2F9D"/>
    <w:rsid w:val="003B3D65"/>
    <w:rsid w:val="003B5467"/>
    <w:rsid w:val="003B6561"/>
    <w:rsid w:val="003B6E75"/>
    <w:rsid w:val="003B742D"/>
    <w:rsid w:val="003C06DA"/>
    <w:rsid w:val="003C7EFA"/>
    <w:rsid w:val="003D0F7C"/>
    <w:rsid w:val="003D15D4"/>
    <w:rsid w:val="003D6EC6"/>
    <w:rsid w:val="003E20C0"/>
    <w:rsid w:val="003E7D48"/>
    <w:rsid w:val="003F10C3"/>
    <w:rsid w:val="003F268A"/>
    <w:rsid w:val="003F4648"/>
    <w:rsid w:val="003F4E75"/>
    <w:rsid w:val="003F528D"/>
    <w:rsid w:val="003F6715"/>
    <w:rsid w:val="0040026C"/>
    <w:rsid w:val="004013B6"/>
    <w:rsid w:val="00401B84"/>
    <w:rsid w:val="00402C73"/>
    <w:rsid w:val="00404AFD"/>
    <w:rsid w:val="00404B81"/>
    <w:rsid w:val="0040696D"/>
    <w:rsid w:val="004119B5"/>
    <w:rsid w:val="00411A29"/>
    <w:rsid w:val="004137BE"/>
    <w:rsid w:val="00417803"/>
    <w:rsid w:val="00420E0F"/>
    <w:rsid w:val="00421F72"/>
    <w:rsid w:val="00422153"/>
    <w:rsid w:val="00430269"/>
    <w:rsid w:val="00430459"/>
    <w:rsid w:val="004328C3"/>
    <w:rsid w:val="00434940"/>
    <w:rsid w:val="004354DF"/>
    <w:rsid w:val="004435AC"/>
    <w:rsid w:val="004436C2"/>
    <w:rsid w:val="00443E5A"/>
    <w:rsid w:val="00444B11"/>
    <w:rsid w:val="00447A96"/>
    <w:rsid w:val="00456731"/>
    <w:rsid w:val="0045697C"/>
    <w:rsid w:val="00460BC3"/>
    <w:rsid w:val="0046166E"/>
    <w:rsid w:val="00462F4F"/>
    <w:rsid w:val="00463FE3"/>
    <w:rsid w:val="0046798D"/>
    <w:rsid w:val="004712FD"/>
    <w:rsid w:val="004743E2"/>
    <w:rsid w:val="00477BDF"/>
    <w:rsid w:val="00480EAA"/>
    <w:rsid w:val="00481ADE"/>
    <w:rsid w:val="004841A7"/>
    <w:rsid w:val="004855DA"/>
    <w:rsid w:val="00485FA3"/>
    <w:rsid w:val="004861A1"/>
    <w:rsid w:val="00497F8E"/>
    <w:rsid w:val="004A4002"/>
    <w:rsid w:val="004A51FC"/>
    <w:rsid w:val="004A5254"/>
    <w:rsid w:val="004A7440"/>
    <w:rsid w:val="004A7D04"/>
    <w:rsid w:val="004B003D"/>
    <w:rsid w:val="004C07CE"/>
    <w:rsid w:val="004C0CD4"/>
    <w:rsid w:val="004C37D3"/>
    <w:rsid w:val="004C44AB"/>
    <w:rsid w:val="004D0F7C"/>
    <w:rsid w:val="004D384B"/>
    <w:rsid w:val="004D488A"/>
    <w:rsid w:val="004D4DE9"/>
    <w:rsid w:val="004D5666"/>
    <w:rsid w:val="004D772C"/>
    <w:rsid w:val="004E02F4"/>
    <w:rsid w:val="004E267B"/>
    <w:rsid w:val="004E3692"/>
    <w:rsid w:val="004E3708"/>
    <w:rsid w:val="004E4482"/>
    <w:rsid w:val="004E4700"/>
    <w:rsid w:val="004F0C3E"/>
    <w:rsid w:val="004F3B02"/>
    <w:rsid w:val="004F4F5D"/>
    <w:rsid w:val="00500D92"/>
    <w:rsid w:val="00501C04"/>
    <w:rsid w:val="00502129"/>
    <w:rsid w:val="00504073"/>
    <w:rsid w:val="00504235"/>
    <w:rsid w:val="005050F1"/>
    <w:rsid w:val="00505523"/>
    <w:rsid w:val="00510CF8"/>
    <w:rsid w:val="005113B8"/>
    <w:rsid w:val="0051309D"/>
    <w:rsid w:val="00513B87"/>
    <w:rsid w:val="005142A9"/>
    <w:rsid w:val="00517094"/>
    <w:rsid w:val="00520102"/>
    <w:rsid w:val="00521175"/>
    <w:rsid w:val="00522C03"/>
    <w:rsid w:val="0052424D"/>
    <w:rsid w:val="005252EA"/>
    <w:rsid w:val="00527EE0"/>
    <w:rsid w:val="00527F9B"/>
    <w:rsid w:val="005346ED"/>
    <w:rsid w:val="0054029D"/>
    <w:rsid w:val="00543D0C"/>
    <w:rsid w:val="00545575"/>
    <w:rsid w:val="00545D17"/>
    <w:rsid w:val="005508A8"/>
    <w:rsid w:val="00550BB0"/>
    <w:rsid w:val="00550BC4"/>
    <w:rsid w:val="00555BDD"/>
    <w:rsid w:val="005571A6"/>
    <w:rsid w:val="00561003"/>
    <w:rsid w:val="00562705"/>
    <w:rsid w:val="00564BA7"/>
    <w:rsid w:val="00566DD8"/>
    <w:rsid w:val="005700F3"/>
    <w:rsid w:val="00571CCB"/>
    <w:rsid w:val="00572FCE"/>
    <w:rsid w:val="00574275"/>
    <w:rsid w:val="005755A8"/>
    <w:rsid w:val="005760A0"/>
    <w:rsid w:val="00580553"/>
    <w:rsid w:val="00582A6E"/>
    <w:rsid w:val="00584F08"/>
    <w:rsid w:val="00590533"/>
    <w:rsid w:val="0059107C"/>
    <w:rsid w:val="00591D85"/>
    <w:rsid w:val="00593E0B"/>
    <w:rsid w:val="00594F93"/>
    <w:rsid w:val="00595227"/>
    <w:rsid w:val="005960A4"/>
    <w:rsid w:val="005A1743"/>
    <w:rsid w:val="005A29AF"/>
    <w:rsid w:val="005A7DE8"/>
    <w:rsid w:val="005B1006"/>
    <w:rsid w:val="005B1039"/>
    <w:rsid w:val="005B23F2"/>
    <w:rsid w:val="005B293A"/>
    <w:rsid w:val="005B54CC"/>
    <w:rsid w:val="005B5A36"/>
    <w:rsid w:val="005C2F8E"/>
    <w:rsid w:val="005C672E"/>
    <w:rsid w:val="005C7AAA"/>
    <w:rsid w:val="005D1946"/>
    <w:rsid w:val="005D2ECD"/>
    <w:rsid w:val="005D424C"/>
    <w:rsid w:val="005E112B"/>
    <w:rsid w:val="005E35A7"/>
    <w:rsid w:val="005E6820"/>
    <w:rsid w:val="005E69E3"/>
    <w:rsid w:val="005F0B57"/>
    <w:rsid w:val="005F2758"/>
    <w:rsid w:val="005F2DED"/>
    <w:rsid w:val="005F569F"/>
    <w:rsid w:val="005F577E"/>
    <w:rsid w:val="0060197A"/>
    <w:rsid w:val="006020B0"/>
    <w:rsid w:val="006025F8"/>
    <w:rsid w:val="0060481B"/>
    <w:rsid w:val="0061039B"/>
    <w:rsid w:val="00615B8C"/>
    <w:rsid w:val="00616525"/>
    <w:rsid w:val="006166C3"/>
    <w:rsid w:val="00617B0B"/>
    <w:rsid w:val="00621183"/>
    <w:rsid w:val="0062119D"/>
    <w:rsid w:val="00626506"/>
    <w:rsid w:val="00630B9D"/>
    <w:rsid w:val="00630E66"/>
    <w:rsid w:val="00631B08"/>
    <w:rsid w:val="0063286E"/>
    <w:rsid w:val="00633168"/>
    <w:rsid w:val="006336ED"/>
    <w:rsid w:val="00635E51"/>
    <w:rsid w:val="00642514"/>
    <w:rsid w:val="00643A1B"/>
    <w:rsid w:val="00645FE9"/>
    <w:rsid w:val="006463E8"/>
    <w:rsid w:val="00647E4C"/>
    <w:rsid w:val="00650F9F"/>
    <w:rsid w:val="00651701"/>
    <w:rsid w:val="00654C4D"/>
    <w:rsid w:val="00657643"/>
    <w:rsid w:val="006576D4"/>
    <w:rsid w:val="0065789A"/>
    <w:rsid w:val="00657BAF"/>
    <w:rsid w:val="00660180"/>
    <w:rsid w:val="00660942"/>
    <w:rsid w:val="00662592"/>
    <w:rsid w:val="00662B49"/>
    <w:rsid w:val="00664D49"/>
    <w:rsid w:val="00664FED"/>
    <w:rsid w:val="00665155"/>
    <w:rsid w:val="006668B9"/>
    <w:rsid w:val="00666E36"/>
    <w:rsid w:val="0067107D"/>
    <w:rsid w:val="0067114C"/>
    <w:rsid w:val="006720FF"/>
    <w:rsid w:val="006727E3"/>
    <w:rsid w:val="00676C02"/>
    <w:rsid w:val="00677576"/>
    <w:rsid w:val="00683367"/>
    <w:rsid w:val="0068386F"/>
    <w:rsid w:val="00686D18"/>
    <w:rsid w:val="00691378"/>
    <w:rsid w:val="00692109"/>
    <w:rsid w:val="00693E4D"/>
    <w:rsid w:val="00696DE6"/>
    <w:rsid w:val="00697C42"/>
    <w:rsid w:val="006A09A4"/>
    <w:rsid w:val="006A172E"/>
    <w:rsid w:val="006A525D"/>
    <w:rsid w:val="006A5DB1"/>
    <w:rsid w:val="006A643C"/>
    <w:rsid w:val="006B0891"/>
    <w:rsid w:val="006B0CCA"/>
    <w:rsid w:val="006B280E"/>
    <w:rsid w:val="006B2E8A"/>
    <w:rsid w:val="006B31AB"/>
    <w:rsid w:val="006B4580"/>
    <w:rsid w:val="006B7A7A"/>
    <w:rsid w:val="006C42E1"/>
    <w:rsid w:val="006C4E54"/>
    <w:rsid w:val="006C620F"/>
    <w:rsid w:val="006C62C3"/>
    <w:rsid w:val="006C6420"/>
    <w:rsid w:val="006C64B4"/>
    <w:rsid w:val="006D13B2"/>
    <w:rsid w:val="006D1490"/>
    <w:rsid w:val="006D1569"/>
    <w:rsid w:val="006D272C"/>
    <w:rsid w:val="006D2D9F"/>
    <w:rsid w:val="006D416C"/>
    <w:rsid w:val="006D435B"/>
    <w:rsid w:val="006D6E3F"/>
    <w:rsid w:val="006E0ACF"/>
    <w:rsid w:val="006E0AFE"/>
    <w:rsid w:val="006E34F6"/>
    <w:rsid w:val="006E3FA9"/>
    <w:rsid w:val="006E456B"/>
    <w:rsid w:val="006E5C2B"/>
    <w:rsid w:val="006E60E6"/>
    <w:rsid w:val="006F07F1"/>
    <w:rsid w:val="006F33BA"/>
    <w:rsid w:val="006F60C5"/>
    <w:rsid w:val="006F6BD1"/>
    <w:rsid w:val="006F7464"/>
    <w:rsid w:val="006F76AA"/>
    <w:rsid w:val="00701D3F"/>
    <w:rsid w:val="00702D59"/>
    <w:rsid w:val="007032C6"/>
    <w:rsid w:val="00704ACE"/>
    <w:rsid w:val="00704F80"/>
    <w:rsid w:val="007061EF"/>
    <w:rsid w:val="00710F90"/>
    <w:rsid w:val="0071264B"/>
    <w:rsid w:val="00716381"/>
    <w:rsid w:val="00717734"/>
    <w:rsid w:val="00722525"/>
    <w:rsid w:val="007226F8"/>
    <w:rsid w:val="00723148"/>
    <w:rsid w:val="00727CB2"/>
    <w:rsid w:val="00736A8F"/>
    <w:rsid w:val="0073783E"/>
    <w:rsid w:val="0074163F"/>
    <w:rsid w:val="00745768"/>
    <w:rsid w:val="00750487"/>
    <w:rsid w:val="007508D2"/>
    <w:rsid w:val="00750C38"/>
    <w:rsid w:val="007521BF"/>
    <w:rsid w:val="0075336B"/>
    <w:rsid w:val="00761838"/>
    <w:rsid w:val="00762D6F"/>
    <w:rsid w:val="00764D41"/>
    <w:rsid w:val="00765693"/>
    <w:rsid w:val="00767513"/>
    <w:rsid w:val="00767868"/>
    <w:rsid w:val="007709C6"/>
    <w:rsid w:val="0077402B"/>
    <w:rsid w:val="007743EF"/>
    <w:rsid w:val="00777D52"/>
    <w:rsid w:val="00781A89"/>
    <w:rsid w:val="007828D4"/>
    <w:rsid w:val="00782B33"/>
    <w:rsid w:val="0078748C"/>
    <w:rsid w:val="0079065E"/>
    <w:rsid w:val="0079137E"/>
    <w:rsid w:val="00793ACA"/>
    <w:rsid w:val="007A097E"/>
    <w:rsid w:val="007A1972"/>
    <w:rsid w:val="007A4AD6"/>
    <w:rsid w:val="007B00A8"/>
    <w:rsid w:val="007B035A"/>
    <w:rsid w:val="007B1832"/>
    <w:rsid w:val="007B20AA"/>
    <w:rsid w:val="007B5154"/>
    <w:rsid w:val="007B6B18"/>
    <w:rsid w:val="007C01D1"/>
    <w:rsid w:val="007C0459"/>
    <w:rsid w:val="007C1A36"/>
    <w:rsid w:val="007C32B2"/>
    <w:rsid w:val="007C5307"/>
    <w:rsid w:val="007C6A96"/>
    <w:rsid w:val="007D0E5C"/>
    <w:rsid w:val="007D1CCA"/>
    <w:rsid w:val="007D2EBA"/>
    <w:rsid w:val="007D386F"/>
    <w:rsid w:val="007D4EF1"/>
    <w:rsid w:val="007D5913"/>
    <w:rsid w:val="007E029D"/>
    <w:rsid w:val="007E16A7"/>
    <w:rsid w:val="007E4E2C"/>
    <w:rsid w:val="007F4921"/>
    <w:rsid w:val="007F533D"/>
    <w:rsid w:val="007F5FFC"/>
    <w:rsid w:val="007F7C7F"/>
    <w:rsid w:val="008008F2"/>
    <w:rsid w:val="00800A53"/>
    <w:rsid w:val="00800D6A"/>
    <w:rsid w:val="00803E86"/>
    <w:rsid w:val="0080450A"/>
    <w:rsid w:val="00804721"/>
    <w:rsid w:val="008048D7"/>
    <w:rsid w:val="008100B5"/>
    <w:rsid w:val="00812EBA"/>
    <w:rsid w:val="0081596D"/>
    <w:rsid w:val="0081679C"/>
    <w:rsid w:val="00817664"/>
    <w:rsid w:val="00820D08"/>
    <w:rsid w:val="00820DC7"/>
    <w:rsid w:val="00822E1B"/>
    <w:rsid w:val="00824F72"/>
    <w:rsid w:val="0082692E"/>
    <w:rsid w:val="0082761B"/>
    <w:rsid w:val="008325A4"/>
    <w:rsid w:val="00833ADD"/>
    <w:rsid w:val="00833FF4"/>
    <w:rsid w:val="00834B45"/>
    <w:rsid w:val="00835D9D"/>
    <w:rsid w:val="008367F9"/>
    <w:rsid w:val="00841618"/>
    <w:rsid w:val="00842BB3"/>
    <w:rsid w:val="00845A00"/>
    <w:rsid w:val="00846543"/>
    <w:rsid w:val="00847577"/>
    <w:rsid w:val="00847737"/>
    <w:rsid w:val="00847928"/>
    <w:rsid w:val="00847C0C"/>
    <w:rsid w:val="00850BC8"/>
    <w:rsid w:val="008519D5"/>
    <w:rsid w:val="00852C06"/>
    <w:rsid w:val="0085346E"/>
    <w:rsid w:val="00856758"/>
    <w:rsid w:val="0085711C"/>
    <w:rsid w:val="00857348"/>
    <w:rsid w:val="00863FC8"/>
    <w:rsid w:val="00867219"/>
    <w:rsid w:val="008708CD"/>
    <w:rsid w:val="00872260"/>
    <w:rsid w:val="008726B1"/>
    <w:rsid w:val="008809A0"/>
    <w:rsid w:val="00882EA7"/>
    <w:rsid w:val="008830A5"/>
    <w:rsid w:val="008835C1"/>
    <w:rsid w:val="00883FD4"/>
    <w:rsid w:val="00884DA6"/>
    <w:rsid w:val="00885050"/>
    <w:rsid w:val="00885CA0"/>
    <w:rsid w:val="00885E54"/>
    <w:rsid w:val="00893E72"/>
    <w:rsid w:val="00895EA0"/>
    <w:rsid w:val="008A15CC"/>
    <w:rsid w:val="008A19E6"/>
    <w:rsid w:val="008A3260"/>
    <w:rsid w:val="008A5A22"/>
    <w:rsid w:val="008B24EF"/>
    <w:rsid w:val="008B395E"/>
    <w:rsid w:val="008B7556"/>
    <w:rsid w:val="008C0F2C"/>
    <w:rsid w:val="008C18E5"/>
    <w:rsid w:val="008C2568"/>
    <w:rsid w:val="008C4164"/>
    <w:rsid w:val="008C49D1"/>
    <w:rsid w:val="008C53C3"/>
    <w:rsid w:val="008C5779"/>
    <w:rsid w:val="008C647A"/>
    <w:rsid w:val="008C6687"/>
    <w:rsid w:val="008D2EBF"/>
    <w:rsid w:val="008D30F6"/>
    <w:rsid w:val="008D3B8B"/>
    <w:rsid w:val="008D72B7"/>
    <w:rsid w:val="008E6B84"/>
    <w:rsid w:val="008E6DD5"/>
    <w:rsid w:val="008F0B44"/>
    <w:rsid w:val="008F25AD"/>
    <w:rsid w:val="008F31DE"/>
    <w:rsid w:val="008F3A3A"/>
    <w:rsid w:val="008F5A2C"/>
    <w:rsid w:val="008F5B67"/>
    <w:rsid w:val="008F6BBE"/>
    <w:rsid w:val="008F7EC6"/>
    <w:rsid w:val="00901E31"/>
    <w:rsid w:val="00905A9C"/>
    <w:rsid w:val="0090700E"/>
    <w:rsid w:val="00914BDB"/>
    <w:rsid w:val="00914FAE"/>
    <w:rsid w:val="009166E0"/>
    <w:rsid w:val="00920BB9"/>
    <w:rsid w:val="00921673"/>
    <w:rsid w:val="00927F7B"/>
    <w:rsid w:val="00930792"/>
    <w:rsid w:val="00933F20"/>
    <w:rsid w:val="009349C7"/>
    <w:rsid w:val="009350FB"/>
    <w:rsid w:val="00935453"/>
    <w:rsid w:val="009363A2"/>
    <w:rsid w:val="009363AC"/>
    <w:rsid w:val="009369EA"/>
    <w:rsid w:val="00943A1C"/>
    <w:rsid w:val="00946511"/>
    <w:rsid w:val="009503E5"/>
    <w:rsid w:val="009605B3"/>
    <w:rsid w:val="00962375"/>
    <w:rsid w:val="009646C7"/>
    <w:rsid w:val="0096635B"/>
    <w:rsid w:val="00966486"/>
    <w:rsid w:val="00967212"/>
    <w:rsid w:val="00971651"/>
    <w:rsid w:val="00974375"/>
    <w:rsid w:val="00975C3C"/>
    <w:rsid w:val="00976142"/>
    <w:rsid w:val="0098117E"/>
    <w:rsid w:val="00982ED4"/>
    <w:rsid w:val="0098680E"/>
    <w:rsid w:val="00990DD2"/>
    <w:rsid w:val="00991BE2"/>
    <w:rsid w:val="009A3882"/>
    <w:rsid w:val="009A393D"/>
    <w:rsid w:val="009A53D1"/>
    <w:rsid w:val="009B1245"/>
    <w:rsid w:val="009B1B83"/>
    <w:rsid w:val="009B2D62"/>
    <w:rsid w:val="009B57A7"/>
    <w:rsid w:val="009B6E6A"/>
    <w:rsid w:val="009B6F74"/>
    <w:rsid w:val="009B7305"/>
    <w:rsid w:val="009B7A31"/>
    <w:rsid w:val="009C0A74"/>
    <w:rsid w:val="009D020D"/>
    <w:rsid w:val="009D0B90"/>
    <w:rsid w:val="009D47DE"/>
    <w:rsid w:val="009D72B3"/>
    <w:rsid w:val="009E0060"/>
    <w:rsid w:val="009E208B"/>
    <w:rsid w:val="009F05F5"/>
    <w:rsid w:val="009F0CF1"/>
    <w:rsid w:val="009F0FC1"/>
    <w:rsid w:val="009F1776"/>
    <w:rsid w:val="009F26CC"/>
    <w:rsid w:val="00A0009C"/>
    <w:rsid w:val="00A05749"/>
    <w:rsid w:val="00A0700E"/>
    <w:rsid w:val="00A07ACF"/>
    <w:rsid w:val="00A07BBE"/>
    <w:rsid w:val="00A13C35"/>
    <w:rsid w:val="00A14257"/>
    <w:rsid w:val="00A14F3F"/>
    <w:rsid w:val="00A15017"/>
    <w:rsid w:val="00A161B9"/>
    <w:rsid w:val="00A16400"/>
    <w:rsid w:val="00A17C0F"/>
    <w:rsid w:val="00A21947"/>
    <w:rsid w:val="00A222BC"/>
    <w:rsid w:val="00A228B1"/>
    <w:rsid w:val="00A228F0"/>
    <w:rsid w:val="00A23616"/>
    <w:rsid w:val="00A24913"/>
    <w:rsid w:val="00A25CFC"/>
    <w:rsid w:val="00A2798F"/>
    <w:rsid w:val="00A30D0E"/>
    <w:rsid w:val="00A32380"/>
    <w:rsid w:val="00A32C36"/>
    <w:rsid w:val="00A34D4E"/>
    <w:rsid w:val="00A35C60"/>
    <w:rsid w:val="00A36723"/>
    <w:rsid w:val="00A437B8"/>
    <w:rsid w:val="00A464B9"/>
    <w:rsid w:val="00A47D0F"/>
    <w:rsid w:val="00A5114D"/>
    <w:rsid w:val="00A54A0A"/>
    <w:rsid w:val="00A554AA"/>
    <w:rsid w:val="00A5573D"/>
    <w:rsid w:val="00A55806"/>
    <w:rsid w:val="00A572CA"/>
    <w:rsid w:val="00A57E52"/>
    <w:rsid w:val="00A67924"/>
    <w:rsid w:val="00A67DFB"/>
    <w:rsid w:val="00A67E68"/>
    <w:rsid w:val="00A716E1"/>
    <w:rsid w:val="00A75663"/>
    <w:rsid w:val="00A75BF8"/>
    <w:rsid w:val="00A76F3C"/>
    <w:rsid w:val="00A775AF"/>
    <w:rsid w:val="00A81247"/>
    <w:rsid w:val="00A81AA9"/>
    <w:rsid w:val="00A82D47"/>
    <w:rsid w:val="00A847D9"/>
    <w:rsid w:val="00A85F4D"/>
    <w:rsid w:val="00A90D0B"/>
    <w:rsid w:val="00A91E42"/>
    <w:rsid w:val="00A92B25"/>
    <w:rsid w:val="00AA00E6"/>
    <w:rsid w:val="00AA34FE"/>
    <w:rsid w:val="00AA47C2"/>
    <w:rsid w:val="00AA6776"/>
    <w:rsid w:val="00AA7FF4"/>
    <w:rsid w:val="00AB1FDD"/>
    <w:rsid w:val="00AB2C4B"/>
    <w:rsid w:val="00AB354C"/>
    <w:rsid w:val="00AB37C0"/>
    <w:rsid w:val="00AB57F4"/>
    <w:rsid w:val="00AB6D53"/>
    <w:rsid w:val="00AB6F03"/>
    <w:rsid w:val="00AC0143"/>
    <w:rsid w:val="00AC06D2"/>
    <w:rsid w:val="00AC0DD5"/>
    <w:rsid w:val="00AC116A"/>
    <w:rsid w:val="00AC1C5B"/>
    <w:rsid w:val="00AC2293"/>
    <w:rsid w:val="00AC557A"/>
    <w:rsid w:val="00AC6D28"/>
    <w:rsid w:val="00AC7D96"/>
    <w:rsid w:val="00AD484A"/>
    <w:rsid w:val="00AD74C6"/>
    <w:rsid w:val="00AD7F96"/>
    <w:rsid w:val="00AE0003"/>
    <w:rsid w:val="00AE1488"/>
    <w:rsid w:val="00AE5F17"/>
    <w:rsid w:val="00AE76A9"/>
    <w:rsid w:val="00AF4245"/>
    <w:rsid w:val="00AF44B0"/>
    <w:rsid w:val="00AF46C2"/>
    <w:rsid w:val="00AF4700"/>
    <w:rsid w:val="00AF68B1"/>
    <w:rsid w:val="00B0108C"/>
    <w:rsid w:val="00B02F1F"/>
    <w:rsid w:val="00B0654C"/>
    <w:rsid w:val="00B10E42"/>
    <w:rsid w:val="00B12CEB"/>
    <w:rsid w:val="00B159E0"/>
    <w:rsid w:val="00B17674"/>
    <w:rsid w:val="00B2261A"/>
    <w:rsid w:val="00B23C18"/>
    <w:rsid w:val="00B24387"/>
    <w:rsid w:val="00B24E96"/>
    <w:rsid w:val="00B261FB"/>
    <w:rsid w:val="00B311D8"/>
    <w:rsid w:val="00B32179"/>
    <w:rsid w:val="00B3431D"/>
    <w:rsid w:val="00B35E67"/>
    <w:rsid w:val="00B406BA"/>
    <w:rsid w:val="00B40BFA"/>
    <w:rsid w:val="00B4378A"/>
    <w:rsid w:val="00B448C3"/>
    <w:rsid w:val="00B44906"/>
    <w:rsid w:val="00B473AB"/>
    <w:rsid w:val="00B53292"/>
    <w:rsid w:val="00B53A59"/>
    <w:rsid w:val="00B62FFA"/>
    <w:rsid w:val="00B6374F"/>
    <w:rsid w:val="00B6439D"/>
    <w:rsid w:val="00B64771"/>
    <w:rsid w:val="00B67E80"/>
    <w:rsid w:val="00B70775"/>
    <w:rsid w:val="00B70AD0"/>
    <w:rsid w:val="00B7199F"/>
    <w:rsid w:val="00B73D81"/>
    <w:rsid w:val="00B761D4"/>
    <w:rsid w:val="00B8028B"/>
    <w:rsid w:val="00B831B3"/>
    <w:rsid w:val="00B84E02"/>
    <w:rsid w:val="00B861B6"/>
    <w:rsid w:val="00B94C57"/>
    <w:rsid w:val="00BA0504"/>
    <w:rsid w:val="00BA130D"/>
    <w:rsid w:val="00BA240B"/>
    <w:rsid w:val="00BA4F33"/>
    <w:rsid w:val="00BA5DDE"/>
    <w:rsid w:val="00BA6203"/>
    <w:rsid w:val="00BA7221"/>
    <w:rsid w:val="00BA7261"/>
    <w:rsid w:val="00BA72A2"/>
    <w:rsid w:val="00BB1850"/>
    <w:rsid w:val="00BB1BDE"/>
    <w:rsid w:val="00BB31EA"/>
    <w:rsid w:val="00BB3A7A"/>
    <w:rsid w:val="00BB3BFA"/>
    <w:rsid w:val="00BB3D7C"/>
    <w:rsid w:val="00BB7846"/>
    <w:rsid w:val="00BC0C4E"/>
    <w:rsid w:val="00BC2634"/>
    <w:rsid w:val="00BC3DC3"/>
    <w:rsid w:val="00BC4B2A"/>
    <w:rsid w:val="00BC569B"/>
    <w:rsid w:val="00BC56FB"/>
    <w:rsid w:val="00BC56FD"/>
    <w:rsid w:val="00BC646E"/>
    <w:rsid w:val="00BC760A"/>
    <w:rsid w:val="00BD21AE"/>
    <w:rsid w:val="00BD2A2E"/>
    <w:rsid w:val="00BD4D2D"/>
    <w:rsid w:val="00BD5456"/>
    <w:rsid w:val="00BD5509"/>
    <w:rsid w:val="00BD7E06"/>
    <w:rsid w:val="00BE090A"/>
    <w:rsid w:val="00BE0DE0"/>
    <w:rsid w:val="00BE13FD"/>
    <w:rsid w:val="00BE257B"/>
    <w:rsid w:val="00BE618D"/>
    <w:rsid w:val="00BE770E"/>
    <w:rsid w:val="00BF1923"/>
    <w:rsid w:val="00BF4AF3"/>
    <w:rsid w:val="00BF586B"/>
    <w:rsid w:val="00C02172"/>
    <w:rsid w:val="00C028EA"/>
    <w:rsid w:val="00C04D7D"/>
    <w:rsid w:val="00C05496"/>
    <w:rsid w:val="00C0630F"/>
    <w:rsid w:val="00C0724F"/>
    <w:rsid w:val="00C10B4D"/>
    <w:rsid w:val="00C131D6"/>
    <w:rsid w:val="00C13C0E"/>
    <w:rsid w:val="00C15042"/>
    <w:rsid w:val="00C16136"/>
    <w:rsid w:val="00C1739C"/>
    <w:rsid w:val="00C17906"/>
    <w:rsid w:val="00C20021"/>
    <w:rsid w:val="00C215C1"/>
    <w:rsid w:val="00C225D1"/>
    <w:rsid w:val="00C22860"/>
    <w:rsid w:val="00C228A6"/>
    <w:rsid w:val="00C24F12"/>
    <w:rsid w:val="00C26931"/>
    <w:rsid w:val="00C269C8"/>
    <w:rsid w:val="00C30D75"/>
    <w:rsid w:val="00C313C1"/>
    <w:rsid w:val="00C315F5"/>
    <w:rsid w:val="00C34F1B"/>
    <w:rsid w:val="00C40981"/>
    <w:rsid w:val="00C414BF"/>
    <w:rsid w:val="00C41E63"/>
    <w:rsid w:val="00C422A9"/>
    <w:rsid w:val="00C456F0"/>
    <w:rsid w:val="00C515CC"/>
    <w:rsid w:val="00C559AB"/>
    <w:rsid w:val="00C60A0C"/>
    <w:rsid w:val="00C628F9"/>
    <w:rsid w:val="00C714D1"/>
    <w:rsid w:val="00C71778"/>
    <w:rsid w:val="00C72018"/>
    <w:rsid w:val="00C752B7"/>
    <w:rsid w:val="00C7680E"/>
    <w:rsid w:val="00C76DE7"/>
    <w:rsid w:val="00C86EBA"/>
    <w:rsid w:val="00C90494"/>
    <w:rsid w:val="00C9109D"/>
    <w:rsid w:val="00C91E45"/>
    <w:rsid w:val="00C92AFE"/>
    <w:rsid w:val="00C95F60"/>
    <w:rsid w:val="00C96987"/>
    <w:rsid w:val="00C96AEE"/>
    <w:rsid w:val="00CA009E"/>
    <w:rsid w:val="00CA1D7C"/>
    <w:rsid w:val="00CA4A6B"/>
    <w:rsid w:val="00CA5E5E"/>
    <w:rsid w:val="00CB1D66"/>
    <w:rsid w:val="00CB32D3"/>
    <w:rsid w:val="00CB686A"/>
    <w:rsid w:val="00CC14AA"/>
    <w:rsid w:val="00CC18DF"/>
    <w:rsid w:val="00CC36C3"/>
    <w:rsid w:val="00CC43C2"/>
    <w:rsid w:val="00CC5F2E"/>
    <w:rsid w:val="00CC7133"/>
    <w:rsid w:val="00CC7525"/>
    <w:rsid w:val="00CD3559"/>
    <w:rsid w:val="00CD43FB"/>
    <w:rsid w:val="00CD5E62"/>
    <w:rsid w:val="00CE3232"/>
    <w:rsid w:val="00CE433D"/>
    <w:rsid w:val="00CE5A9B"/>
    <w:rsid w:val="00CF5C60"/>
    <w:rsid w:val="00CF738D"/>
    <w:rsid w:val="00D0131D"/>
    <w:rsid w:val="00D040E8"/>
    <w:rsid w:val="00D07E60"/>
    <w:rsid w:val="00D132F6"/>
    <w:rsid w:val="00D1364A"/>
    <w:rsid w:val="00D1445F"/>
    <w:rsid w:val="00D15905"/>
    <w:rsid w:val="00D15AD8"/>
    <w:rsid w:val="00D1658B"/>
    <w:rsid w:val="00D219C8"/>
    <w:rsid w:val="00D22961"/>
    <w:rsid w:val="00D248F1"/>
    <w:rsid w:val="00D25096"/>
    <w:rsid w:val="00D27B04"/>
    <w:rsid w:val="00D27C03"/>
    <w:rsid w:val="00D3000D"/>
    <w:rsid w:val="00D30306"/>
    <w:rsid w:val="00D307AD"/>
    <w:rsid w:val="00D30FC1"/>
    <w:rsid w:val="00D31B2E"/>
    <w:rsid w:val="00D31F7F"/>
    <w:rsid w:val="00D32D92"/>
    <w:rsid w:val="00D337BC"/>
    <w:rsid w:val="00D36DBF"/>
    <w:rsid w:val="00D36EC5"/>
    <w:rsid w:val="00D37A28"/>
    <w:rsid w:val="00D41273"/>
    <w:rsid w:val="00D4197A"/>
    <w:rsid w:val="00D42E23"/>
    <w:rsid w:val="00D433F9"/>
    <w:rsid w:val="00D50378"/>
    <w:rsid w:val="00D542DE"/>
    <w:rsid w:val="00D55261"/>
    <w:rsid w:val="00D63B41"/>
    <w:rsid w:val="00D65396"/>
    <w:rsid w:val="00D65B2B"/>
    <w:rsid w:val="00D669E0"/>
    <w:rsid w:val="00D71934"/>
    <w:rsid w:val="00D726E3"/>
    <w:rsid w:val="00D7387C"/>
    <w:rsid w:val="00D7418D"/>
    <w:rsid w:val="00D74FA8"/>
    <w:rsid w:val="00D75CC5"/>
    <w:rsid w:val="00D837C9"/>
    <w:rsid w:val="00D846DA"/>
    <w:rsid w:val="00D85C6A"/>
    <w:rsid w:val="00D90D9C"/>
    <w:rsid w:val="00DA1C2A"/>
    <w:rsid w:val="00DB0A64"/>
    <w:rsid w:val="00DB1022"/>
    <w:rsid w:val="00DB284E"/>
    <w:rsid w:val="00DB6AFE"/>
    <w:rsid w:val="00DC19B4"/>
    <w:rsid w:val="00DC20AE"/>
    <w:rsid w:val="00DC64C9"/>
    <w:rsid w:val="00DC64D6"/>
    <w:rsid w:val="00DC7DE2"/>
    <w:rsid w:val="00DD0919"/>
    <w:rsid w:val="00DD1D5B"/>
    <w:rsid w:val="00DD3C06"/>
    <w:rsid w:val="00DE042B"/>
    <w:rsid w:val="00DE1021"/>
    <w:rsid w:val="00DE2F91"/>
    <w:rsid w:val="00DE60AD"/>
    <w:rsid w:val="00DF0396"/>
    <w:rsid w:val="00DF11C8"/>
    <w:rsid w:val="00DF12A5"/>
    <w:rsid w:val="00DF1500"/>
    <w:rsid w:val="00DF2751"/>
    <w:rsid w:val="00DF2C75"/>
    <w:rsid w:val="00DF6267"/>
    <w:rsid w:val="00E01B6E"/>
    <w:rsid w:val="00E01D35"/>
    <w:rsid w:val="00E04AEB"/>
    <w:rsid w:val="00E059DD"/>
    <w:rsid w:val="00E0607A"/>
    <w:rsid w:val="00E067E0"/>
    <w:rsid w:val="00E11435"/>
    <w:rsid w:val="00E1577B"/>
    <w:rsid w:val="00E212C9"/>
    <w:rsid w:val="00E2240B"/>
    <w:rsid w:val="00E23596"/>
    <w:rsid w:val="00E2651F"/>
    <w:rsid w:val="00E300F5"/>
    <w:rsid w:val="00E30938"/>
    <w:rsid w:val="00E331BE"/>
    <w:rsid w:val="00E336C1"/>
    <w:rsid w:val="00E34DE1"/>
    <w:rsid w:val="00E37633"/>
    <w:rsid w:val="00E41608"/>
    <w:rsid w:val="00E42233"/>
    <w:rsid w:val="00E423FC"/>
    <w:rsid w:val="00E43DDB"/>
    <w:rsid w:val="00E4437B"/>
    <w:rsid w:val="00E46443"/>
    <w:rsid w:val="00E5259C"/>
    <w:rsid w:val="00E54D11"/>
    <w:rsid w:val="00E56263"/>
    <w:rsid w:val="00E57BD4"/>
    <w:rsid w:val="00E60004"/>
    <w:rsid w:val="00E6008D"/>
    <w:rsid w:val="00E62688"/>
    <w:rsid w:val="00E62FD0"/>
    <w:rsid w:val="00E63441"/>
    <w:rsid w:val="00E670E2"/>
    <w:rsid w:val="00E67B76"/>
    <w:rsid w:val="00E67D4E"/>
    <w:rsid w:val="00E7319E"/>
    <w:rsid w:val="00E74330"/>
    <w:rsid w:val="00E80D65"/>
    <w:rsid w:val="00E81AFB"/>
    <w:rsid w:val="00E82489"/>
    <w:rsid w:val="00E82B9B"/>
    <w:rsid w:val="00E853B4"/>
    <w:rsid w:val="00E90DB3"/>
    <w:rsid w:val="00E90E8D"/>
    <w:rsid w:val="00E9236F"/>
    <w:rsid w:val="00E94B4D"/>
    <w:rsid w:val="00E9633D"/>
    <w:rsid w:val="00E97F5D"/>
    <w:rsid w:val="00EA3FF4"/>
    <w:rsid w:val="00EA4722"/>
    <w:rsid w:val="00EA5110"/>
    <w:rsid w:val="00EB09C8"/>
    <w:rsid w:val="00EB1742"/>
    <w:rsid w:val="00EB1E5B"/>
    <w:rsid w:val="00EB55BA"/>
    <w:rsid w:val="00EB68F6"/>
    <w:rsid w:val="00EC2DF9"/>
    <w:rsid w:val="00EC30FC"/>
    <w:rsid w:val="00EC5C1E"/>
    <w:rsid w:val="00EC5CB1"/>
    <w:rsid w:val="00EC6BBC"/>
    <w:rsid w:val="00ED02D6"/>
    <w:rsid w:val="00ED1DEB"/>
    <w:rsid w:val="00ED41F5"/>
    <w:rsid w:val="00ED5120"/>
    <w:rsid w:val="00ED5D92"/>
    <w:rsid w:val="00ED65F2"/>
    <w:rsid w:val="00ED6E6A"/>
    <w:rsid w:val="00EE2079"/>
    <w:rsid w:val="00EE66DC"/>
    <w:rsid w:val="00EF00AC"/>
    <w:rsid w:val="00EF02E0"/>
    <w:rsid w:val="00EF4C52"/>
    <w:rsid w:val="00EF6BD7"/>
    <w:rsid w:val="00EF7CAF"/>
    <w:rsid w:val="00F00055"/>
    <w:rsid w:val="00F01B9B"/>
    <w:rsid w:val="00F04647"/>
    <w:rsid w:val="00F071D1"/>
    <w:rsid w:val="00F07714"/>
    <w:rsid w:val="00F07733"/>
    <w:rsid w:val="00F07945"/>
    <w:rsid w:val="00F10097"/>
    <w:rsid w:val="00F102BE"/>
    <w:rsid w:val="00F10BDE"/>
    <w:rsid w:val="00F10E27"/>
    <w:rsid w:val="00F126EF"/>
    <w:rsid w:val="00F129AC"/>
    <w:rsid w:val="00F15929"/>
    <w:rsid w:val="00F22698"/>
    <w:rsid w:val="00F23B78"/>
    <w:rsid w:val="00F25D54"/>
    <w:rsid w:val="00F36890"/>
    <w:rsid w:val="00F37F69"/>
    <w:rsid w:val="00F418AA"/>
    <w:rsid w:val="00F41DEA"/>
    <w:rsid w:val="00F45D67"/>
    <w:rsid w:val="00F469BE"/>
    <w:rsid w:val="00F4774C"/>
    <w:rsid w:val="00F616C3"/>
    <w:rsid w:val="00F63094"/>
    <w:rsid w:val="00F64037"/>
    <w:rsid w:val="00F64D2B"/>
    <w:rsid w:val="00F66585"/>
    <w:rsid w:val="00F672B4"/>
    <w:rsid w:val="00F72BF9"/>
    <w:rsid w:val="00F744B7"/>
    <w:rsid w:val="00F75BF9"/>
    <w:rsid w:val="00F76005"/>
    <w:rsid w:val="00F7735E"/>
    <w:rsid w:val="00F77AF7"/>
    <w:rsid w:val="00F83A86"/>
    <w:rsid w:val="00F85AD5"/>
    <w:rsid w:val="00F86CB7"/>
    <w:rsid w:val="00F87A88"/>
    <w:rsid w:val="00F87B7E"/>
    <w:rsid w:val="00F93096"/>
    <w:rsid w:val="00FA1904"/>
    <w:rsid w:val="00FA3E46"/>
    <w:rsid w:val="00FA438D"/>
    <w:rsid w:val="00FA4DAF"/>
    <w:rsid w:val="00FA5B17"/>
    <w:rsid w:val="00FA6485"/>
    <w:rsid w:val="00FB2661"/>
    <w:rsid w:val="00FB2BEE"/>
    <w:rsid w:val="00FB5BE2"/>
    <w:rsid w:val="00FB7CF2"/>
    <w:rsid w:val="00FC0CCC"/>
    <w:rsid w:val="00FC4887"/>
    <w:rsid w:val="00FD21FF"/>
    <w:rsid w:val="00FD23D5"/>
    <w:rsid w:val="00FD4527"/>
    <w:rsid w:val="00FD4C25"/>
    <w:rsid w:val="00FD7E5A"/>
    <w:rsid w:val="00FE0FE9"/>
    <w:rsid w:val="00FE1067"/>
    <w:rsid w:val="00FE1381"/>
    <w:rsid w:val="00FE1D6F"/>
    <w:rsid w:val="00FE702D"/>
    <w:rsid w:val="00FF0514"/>
    <w:rsid w:val="00FF1A9B"/>
    <w:rsid w:val="00FF3F12"/>
    <w:rsid w:val="00FF5ED8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b6793,#fa1a8f,#f23aa3,#ddd,#b2b2b2,silver,#969696,#3c3"/>
    </o:shapedefaults>
    <o:shapelayout v:ext="edit">
      <o:idmap v:ext="edit" data="2"/>
    </o:shapelayout>
  </w:shapeDefaults>
  <w:decimalSymbol w:val=","/>
  <w:listSeparator w:val=";"/>
  <w14:docId w14:val="120C0EEF"/>
  <w15:docId w15:val="{52D54E14-1100-430A-A465-181657E5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EBD"/>
    <w:pPr>
      <w:spacing w:after="60"/>
    </w:pPr>
    <w:rPr>
      <w:rFonts w:ascii="Arial" w:hAnsi="Arial"/>
      <w:szCs w:val="24"/>
      <w:lang w:val="nl-NL" w:eastAsia="nl-NL"/>
    </w:rPr>
  </w:style>
  <w:style w:type="paragraph" w:styleId="Heading1">
    <w:name w:val="heading 1"/>
    <w:basedOn w:val="Normal"/>
    <w:next w:val="Normal"/>
    <w:autoRedefine/>
    <w:qFormat/>
    <w:rsid w:val="00C17906"/>
    <w:pPr>
      <w:keepNext/>
      <w:spacing w:before="360" w:after="240"/>
      <w:ind w:left="431" w:hanging="431"/>
      <w:outlineLvl w:val="0"/>
    </w:pPr>
    <w:rPr>
      <w:rFonts w:cs="Arial"/>
      <w:bCs/>
      <w:color w:val="378EA5"/>
      <w:kern w:val="32"/>
      <w:sz w:val="48"/>
      <w:szCs w:val="36"/>
      <w:lang w:val="en-US"/>
    </w:rPr>
  </w:style>
  <w:style w:type="paragraph" w:styleId="Heading2">
    <w:name w:val="heading 2"/>
    <w:basedOn w:val="Normal"/>
    <w:next w:val="Normal"/>
    <w:autoRedefine/>
    <w:qFormat/>
    <w:rsid w:val="00C17906"/>
    <w:pPr>
      <w:keepNext/>
      <w:pBdr>
        <w:top w:val="single" w:sz="4" w:space="1" w:color="378EA5"/>
      </w:pBdr>
      <w:spacing w:before="360" w:after="120"/>
      <w:outlineLvl w:val="1"/>
    </w:pPr>
    <w:rPr>
      <w:rFonts w:cs="Arial"/>
      <w:bCs/>
      <w:iCs/>
      <w:color w:val="378EA5"/>
      <w:sz w:val="26"/>
      <w:szCs w:val="28"/>
      <w:lang w:val="en-US"/>
    </w:rPr>
  </w:style>
  <w:style w:type="paragraph" w:styleId="Heading3">
    <w:name w:val="heading 3"/>
    <w:basedOn w:val="Normal"/>
    <w:next w:val="Normal"/>
    <w:autoRedefine/>
    <w:qFormat/>
    <w:rsid w:val="008D3B8B"/>
    <w:pPr>
      <w:keepNext/>
      <w:numPr>
        <w:ilvl w:val="2"/>
        <w:numId w:val="1"/>
      </w:numPr>
      <w:spacing w:before="240" w:after="120"/>
      <w:outlineLvl w:val="2"/>
    </w:pPr>
    <w:rPr>
      <w:rFonts w:cs="Arial"/>
      <w:bCs/>
      <w:color w:val="378EA5"/>
      <w:szCs w:val="22"/>
      <w:lang w:val="en-US"/>
    </w:rPr>
  </w:style>
  <w:style w:type="paragraph" w:styleId="Heading4">
    <w:name w:val="heading 4"/>
    <w:basedOn w:val="Normal"/>
    <w:next w:val="Normal"/>
    <w:autoRedefine/>
    <w:rsid w:val="00FA6485"/>
    <w:pPr>
      <w:keepNext/>
      <w:numPr>
        <w:ilvl w:val="3"/>
        <w:numId w:val="1"/>
      </w:numPr>
      <w:spacing w:before="240"/>
      <w:outlineLvl w:val="3"/>
    </w:pPr>
    <w:rPr>
      <w:bCs/>
      <w:sz w:val="22"/>
      <w:szCs w:val="28"/>
    </w:rPr>
  </w:style>
  <w:style w:type="paragraph" w:styleId="Heading5">
    <w:name w:val="heading 5"/>
    <w:basedOn w:val="Heading4"/>
    <w:next w:val="Normal"/>
    <w:autoRedefine/>
    <w:rsid w:val="00FA6485"/>
    <w:pPr>
      <w:numPr>
        <w:ilvl w:val="4"/>
      </w:numPr>
      <w:outlineLvl w:val="4"/>
    </w:pPr>
    <w:rPr>
      <w:bCs w:val="0"/>
      <w:iCs/>
      <w:sz w:val="20"/>
      <w:szCs w:val="26"/>
    </w:rPr>
  </w:style>
  <w:style w:type="paragraph" w:styleId="Heading6">
    <w:name w:val="heading 6"/>
    <w:basedOn w:val="Normal"/>
    <w:next w:val="Normal"/>
    <w:rsid w:val="002C2D00"/>
    <w:pPr>
      <w:numPr>
        <w:ilvl w:val="5"/>
        <w:numId w:val="1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rsid w:val="002C2D00"/>
    <w:pPr>
      <w:numPr>
        <w:ilvl w:val="6"/>
        <w:numId w:val="1"/>
      </w:numPr>
      <w:spacing w:before="24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rsid w:val="002C2D00"/>
    <w:pPr>
      <w:numPr>
        <w:ilvl w:val="7"/>
        <w:numId w:val="1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rsid w:val="002C2D00"/>
    <w:pPr>
      <w:numPr>
        <w:ilvl w:val="8"/>
        <w:numId w:val="1"/>
      </w:numPr>
      <w:spacing w:before="24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2D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C2D00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A1C2A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57643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link w:val="BalloonTextChar"/>
    <w:rsid w:val="00007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7ADB"/>
    <w:rPr>
      <w:rFonts w:ascii="Tahoma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9B6E6A"/>
    <w:pPr>
      <w:numPr>
        <w:numId w:val="2"/>
      </w:numPr>
      <w:spacing w:after="120"/>
    </w:pPr>
  </w:style>
  <w:style w:type="paragraph" w:styleId="NormalWeb">
    <w:name w:val="Normal (Web)"/>
    <w:basedOn w:val="Normal"/>
    <w:uiPriority w:val="99"/>
    <w:unhideWhenUsed/>
    <w:rsid w:val="00CC5F2E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nl-BE" w:eastAsia="nl-BE"/>
    </w:rPr>
  </w:style>
  <w:style w:type="character" w:customStyle="1" w:styleId="FooterChar">
    <w:name w:val="Footer Char"/>
    <w:basedOn w:val="DefaultParagraphFont"/>
    <w:link w:val="Footer"/>
    <w:uiPriority w:val="99"/>
    <w:rsid w:val="00073F60"/>
    <w:rPr>
      <w:rFonts w:ascii="Trebuchet MS" w:hAnsi="Trebuchet MS"/>
      <w:szCs w:val="24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1F0AC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5783E"/>
    <w:rPr>
      <w:color w:val="808080"/>
    </w:rPr>
  </w:style>
  <w:style w:type="character" w:styleId="Strong">
    <w:name w:val="Strong"/>
    <w:aliases w:val="Normal Strong"/>
    <w:qFormat/>
    <w:rsid w:val="00FE702D"/>
    <w:rPr>
      <w:b/>
      <w:bCs/>
      <w:color w:val="378EA5"/>
      <w:u w:color="378EA5"/>
    </w:rPr>
  </w:style>
  <w:style w:type="character" w:styleId="SubtleReference">
    <w:name w:val="Subtle Reference"/>
    <w:basedOn w:val="DefaultParagraphFont"/>
    <w:uiPriority w:val="31"/>
    <w:rsid w:val="00C131D6"/>
    <w:rPr>
      <w:smallCaps/>
      <w:color w:val="5A5A5A" w:themeColor="text1" w:themeTint="A5"/>
    </w:rPr>
  </w:style>
  <w:style w:type="paragraph" w:styleId="NoSpacing">
    <w:name w:val="No Spacing"/>
    <w:uiPriority w:val="1"/>
    <w:rsid w:val="00CC14AA"/>
    <w:rPr>
      <w:rFonts w:ascii="Segoe UI Semilight" w:hAnsi="Segoe UI Semilight"/>
      <w:szCs w:val="24"/>
      <w:lang w:val="nl-NL" w:eastAsia="nl-NL"/>
    </w:rPr>
  </w:style>
  <w:style w:type="paragraph" w:customStyle="1" w:styleId="Table">
    <w:name w:val="Table"/>
    <w:basedOn w:val="Normal"/>
    <w:next w:val="Normal"/>
    <w:link w:val="TableChar"/>
    <w:qFormat/>
    <w:rsid w:val="00CC14AA"/>
    <w:pPr>
      <w:spacing w:after="120"/>
    </w:pPr>
    <w:rPr>
      <w:b/>
      <w:bCs/>
      <w:i/>
      <w:color w:val="378EA5"/>
    </w:rPr>
  </w:style>
  <w:style w:type="table" w:styleId="GridTable1Light-Accent1">
    <w:name w:val="Grid Table 1 Light Accent 1"/>
    <w:basedOn w:val="TableNormal"/>
    <w:uiPriority w:val="46"/>
    <w:rsid w:val="00CC14AA"/>
    <w:rPr>
      <w:rFonts w:ascii="Arial" w:hAnsi="Arial"/>
    </w:rPr>
    <w:tblPr>
      <w:tblStyleRowBandSize w:val="1"/>
      <w:tblStyleColBandSize w:val="1"/>
      <w:tblBorders>
        <w:top w:val="single" w:sz="8" w:space="0" w:color="378EA5"/>
        <w:left w:val="single" w:sz="8" w:space="0" w:color="378EA5"/>
        <w:bottom w:val="single" w:sz="8" w:space="0" w:color="378EA5"/>
        <w:right w:val="single" w:sz="8" w:space="0" w:color="378EA5"/>
        <w:insideH w:val="single" w:sz="8" w:space="0" w:color="378EA5"/>
        <w:insideV w:val="single" w:sz="8" w:space="0" w:color="378EA5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Char">
    <w:name w:val="Table Char"/>
    <w:basedOn w:val="DefaultParagraphFont"/>
    <w:link w:val="Table"/>
    <w:rsid w:val="00CC14AA"/>
    <w:rPr>
      <w:rFonts w:ascii="Arial" w:hAnsi="Arial"/>
      <w:b/>
      <w:bCs/>
      <w:i/>
      <w:color w:val="378EA5"/>
      <w:szCs w:val="24"/>
      <w:lang w:val="nl-NL" w:eastAsia="nl-NL"/>
    </w:rPr>
  </w:style>
  <w:style w:type="paragraph" w:customStyle="1" w:styleId="Tabletitle2">
    <w:name w:val="Table title 2"/>
    <w:basedOn w:val="Normal"/>
    <w:link w:val="Tabletitle2Char"/>
    <w:qFormat/>
    <w:rsid w:val="00ED6E6A"/>
    <w:pPr>
      <w:tabs>
        <w:tab w:val="left" w:pos="7938"/>
      </w:tabs>
      <w:spacing w:before="60"/>
    </w:pPr>
    <w:rPr>
      <w:rFonts w:eastAsia="MS Mincho" w:cs="Arial"/>
      <w:bCs/>
      <w:color w:val="378EA5"/>
      <w:sz w:val="24"/>
      <w:lang w:val="en-GB"/>
    </w:rPr>
  </w:style>
  <w:style w:type="paragraph" w:customStyle="1" w:styleId="Tabletext">
    <w:name w:val="Table text"/>
    <w:basedOn w:val="Normal"/>
    <w:link w:val="TabletextChar"/>
    <w:qFormat/>
    <w:rsid w:val="00966486"/>
    <w:pPr>
      <w:tabs>
        <w:tab w:val="left" w:pos="7938"/>
      </w:tabs>
      <w:spacing w:before="60" w:after="120"/>
    </w:pPr>
    <w:rPr>
      <w:rFonts w:eastAsia="MS Mincho" w:cs="Arial"/>
      <w:bCs/>
      <w:sz w:val="24"/>
      <w:lang w:val="en-GB"/>
    </w:rPr>
  </w:style>
  <w:style w:type="character" w:customStyle="1" w:styleId="Tabletitle2Char">
    <w:name w:val="Table title 2 Char"/>
    <w:basedOn w:val="DefaultParagraphFont"/>
    <w:link w:val="Tabletitle2"/>
    <w:rsid w:val="00ED6E6A"/>
    <w:rPr>
      <w:rFonts w:ascii="Arial" w:eastAsia="MS Mincho" w:hAnsi="Arial" w:cs="Arial"/>
      <w:bCs/>
      <w:color w:val="378EA5"/>
      <w:sz w:val="24"/>
      <w:szCs w:val="24"/>
      <w:lang w:val="en-GB" w:eastAsia="nl-NL"/>
    </w:rPr>
  </w:style>
  <w:style w:type="paragraph" w:customStyle="1" w:styleId="Normalunderline">
    <w:name w:val="Normal underline"/>
    <w:basedOn w:val="Normal"/>
    <w:link w:val="NormalunderlineChar"/>
    <w:qFormat/>
    <w:rsid w:val="00FE702D"/>
    <w:rPr>
      <w:rFonts w:cs="Arial"/>
      <w:u w:val="single" w:color="378EA5"/>
      <w:lang w:val="en-US"/>
    </w:rPr>
  </w:style>
  <w:style w:type="character" w:customStyle="1" w:styleId="TabletextChar">
    <w:name w:val="Table text Char"/>
    <w:basedOn w:val="DefaultParagraphFont"/>
    <w:link w:val="Tabletext"/>
    <w:rsid w:val="00966486"/>
    <w:rPr>
      <w:rFonts w:ascii="Arial" w:eastAsia="MS Mincho" w:hAnsi="Arial" w:cs="Arial"/>
      <w:bCs/>
      <w:sz w:val="24"/>
      <w:szCs w:val="24"/>
      <w:lang w:val="en-GB" w:eastAsia="nl-NL"/>
    </w:rPr>
  </w:style>
  <w:style w:type="paragraph" w:customStyle="1" w:styleId="Tabletitle1">
    <w:name w:val="Table title 1"/>
    <w:basedOn w:val="Normal"/>
    <w:link w:val="Tabletitle1Char"/>
    <w:qFormat/>
    <w:rsid w:val="00ED6E6A"/>
    <w:pPr>
      <w:spacing w:before="120" w:after="120"/>
    </w:pPr>
    <w:rPr>
      <w:rFonts w:eastAsia="MS Mincho" w:cs="Arial"/>
      <w:bCs/>
      <w:color w:val="378EA5"/>
      <w:sz w:val="32"/>
      <w:szCs w:val="32"/>
      <w:lang w:val="en-GB"/>
    </w:rPr>
  </w:style>
  <w:style w:type="character" w:customStyle="1" w:styleId="NormalunderlineChar">
    <w:name w:val="Normal underline Char"/>
    <w:basedOn w:val="DefaultParagraphFont"/>
    <w:link w:val="Normalunderline"/>
    <w:rsid w:val="00FE702D"/>
    <w:rPr>
      <w:rFonts w:ascii="Arial" w:hAnsi="Arial" w:cs="Arial"/>
      <w:szCs w:val="24"/>
      <w:u w:val="single" w:color="378EA5"/>
      <w:lang w:val="en-US" w:eastAsia="nl-NL"/>
    </w:rPr>
  </w:style>
  <w:style w:type="character" w:customStyle="1" w:styleId="Tabletitle1Char">
    <w:name w:val="Table title 1 Char"/>
    <w:basedOn w:val="DefaultParagraphFont"/>
    <w:link w:val="Tabletitle1"/>
    <w:rsid w:val="00ED6E6A"/>
    <w:rPr>
      <w:rFonts w:ascii="Arial" w:eastAsia="MS Mincho" w:hAnsi="Arial" w:cs="Arial"/>
      <w:bCs/>
      <w:color w:val="378EA5"/>
      <w:sz w:val="32"/>
      <w:szCs w:val="32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l\OneDrive\Consulting\Ocem\Branding\Final%20Materials\OCEM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FF962-E3F6-4E31-AD5D-22BB49D2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OCEM Letterhead</Template>
  <TotalTime>0</TotalTime>
  <Pages>3</Pages>
  <Words>664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NOTE</vt:lpstr>
      <vt:lpstr>NOTE</vt:lpstr>
    </vt:vector>
  </TitlesOfParts>
  <Company>FBD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</dc:title>
  <dc:creator>Jean Luc Devisscher</dc:creator>
  <cp:lastModifiedBy>Jean Luc Devisscher</cp:lastModifiedBy>
  <cp:revision>13</cp:revision>
  <cp:lastPrinted>2012-06-04T07:02:00Z</cp:lastPrinted>
  <dcterms:created xsi:type="dcterms:W3CDTF">2022-07-21T13:23:00Z</dcterms:created>
  <dcterms:modified xsi:type="dcterms:W3CDTF">2022-07-27T06:27:00Z</dcterms:modified>
</cp:coreProperties>
</file>